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170D" w14:textId="3FD28838" w:rsidR="005F73E6" w:rsidRDefault="005F73E6" w:rsidP="005F73E6">
      <w:pPr>
        <w:pStyle w:val="Title"/>
        <w:rPr>
          <w:rtl/>
          <w:lang w:bidi="fa-IR"/>
        </w:rPr>
      </w:pPr>
      <w:r w:rsidRPr="005F73E6">
        <w:rPr>
          <w:rtl/>
          <w:lang w:bidi="fa-IR"/>
        </w:rPr>
        <w:t>مدل‌ساز</w:t>
      </w:r>
      <w:r w:rsidRPr="005F73E6">
        <w:rPr>
          <w:rFonts w:hint="cs"/>
          <w:rtl/>
          <w:lang w:bidi="fa-IR"/>
        </w:rPr>
        <w:t>ی</w:t>
      </w:r>
      <w:r w:rsidRPr="005F73E6">
        <w:rPr>
          <w:rtl/>
          <w:lang w:bidi="fa-IR"/>
        </w:rPr>
        <w:t xml:space="preserve"> ترمود</w:t>
      </w:r>
      <w:r w:rsidRPr="005F73E6">
        <w:rPr>
          <w:rFonts w:hint="cs"/>
          <w:rtl/>
          <w:lang w:bidi="fa-IR"/>
        </w:rPr>
        <w:t>ی</w:t>
      </w:r>
      <w:r w:rsidRPr="005F73E6">
        <w:rPr>
          <w:rFonts w:hint="eastAsia"/>
          <w:rtl/>
          <w:lang w:bidi="fa-IR"/>
        </w:rPr>
        <w:t>نام</w:t>
      </w:r>
      <w:r w:rsidRPr="005F73E6">
        <w:rPr>
          <w:rFonts w:hint="cs"/>
          <w:rtl/>
          <w:lang w:bidi="fa-IR"/>
        </w:rPr>
        <w:t>ی</w:t>
      </w:r>
      <w:r w:rsidRPr="005F73E6">
        <w:rPr>
          <w:rFonts w:hint="eastAsia"/>
          <w:rtl/>
          <w:lang w:bidi="fa-IR"/>
        </w:rPr>
        <w:t>ک</w:t>
      </w:r>
      <w:r w:rsidRPr="005F73E6">
        <w:rPr>
          <w:rFonts w:hint="cs"/>
          <w:rtl/>
          <w:lang w:bidi="fa-IR"/>
        </w:rPr>
        <w:t>ی</w:t>
      </w:r>
      <w:r w:rsidRPr="005F73E6">
        <w:rPr>
          <w:rtl/>
          <w:lang w:bidi="fa-IR"/>
        </w:rPr>
        <w:t xml:space="preserve"> اصلاح مستق</w:t>
      </w:r>
      <w:r w:rsidRPr="005F73E6">
        <w:rPr>
          <w:rFonts w:hint="cs"/>
          <w:rtl/>
          <w:lang w:bidi="fa-IR"/>
        </w:rPr>
        <w:t>ی</w:t>
      </w:r>
      <w:r w:rsidRPr="005F73E6">
        <w:rPr>
          <w:rFonts w:hint="eastAsia"/>
          <w:rtl/>
          <w:lang w:bidi="fa-IR"/>
        </w:rPr>
        <w:t>م</w:t>
      </w:r>
      <w:r w:rsidRPr="005F73E6">
        <w:rPr>
          <w:rtl/>
          <w:lang w:bidi="fa-IR"/>
        </w:rPr>
        <w:t xml:space="preserve"> سلول‌ها</w:t>
      </w:r>
      <w:r w:rsidRPr="005F73E6">
        <w:rPr>
          <w:rFonts w:hint="cs"/>
          <w:rtl/>
          <w:lang w:bidi="fa-IR"/>
        </w:rPr>
        <w:t>ی</w:t>
      </w:r>
      <w:r w:rsidRPr="005F73E6">
        <w:rPr>
          <w:rtl/>
          <w:lang w:bidi="fa-IR"/>
        </w:rPr>
        <w:t xml:space="preserve"> سوخت</w:t>
      </w:r>
      <w:r w:rsidRPr="005F73E6">
        <w:rPr>
          <w:rFonts w:hint="cs"/>
          <w:rtl/>
          <w:lang w:bidi="fa-IR"/>
        </w:rPr>
        <w:t>ی</w:t>
      </w:r>
      <w:r w:rsidRPr="005F73E6">
        <w:rPr>
          <w:rtl/>
          <w:lang w:bidi="fa-IR"/>
        </w:rPr>
        <w:t xml:space="preserve"> اکس</w:t>
      </w:r>
      <w:r w:rsidRPr="005F73E6">
        <w:rPr>
          <w:rFonts w:hint="cs"/>
          <w:rtl/>
          <w:lang w:bidi="fa-IR"/>
        </w:rPr>
        <w:t>ی</w:t>
      </w:r>
      <w:r w:rsidRPr="005F73E6">
        <w:rPr>
          <w:rFonts w:hint="eastAsia"/>
          <w:rtl/>
          <w:lang w:bidi="fa-IR"/>
        </w:rPr>
        <w:t>د</w:t>
      </w:r>
      <w:r w:rsidRPr="005F73E6">
        <w:rPr>
          <w:rtl/>
          <w:lang w:bidi="fa-IR"/>
        </w:rPr>
        <w:t xml:space="preserve"> جامد با استفاده از گاز سنتز (</w:t>
      </w:r>
      <w:r w:rsidRPr="005F73E6">
        <w:rPr>
          <w:lang w:bidi="fa-IR"/>
        </w:rPr>
        <w:t>syngas</w:t>
      </w:r>
      <w:r w:rsidRPr="005F73E6">
        <w:rPr>
          <w:rtl/>
          <w:lang w:bidi="fa-IR"/>
        </w:rPr>
        <w:t xml:space="preserve">) </w:t>
      </w:r>
    </w:p>
    <w:p w14:paraId="0AC0A882" w14:textId="1C0D46BD" w:rsid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445F8D63" w14:textId="300B6409" w:rsidR="005F73E6" w:rsidRPr="005F73E6" w:rsidRDefault="005F73E6" w:rsidP="005F73E6">
      <w:pPr>
        <w:pStyle w:val="Caption"/>
        <w:rPr>
          <w:rtl/>
          <w:lang w:bidi="fa-IR"/>
        </w:rPr>
      </w:pPr>
      <w:r w:rsidRPr="005F73E6">
        <w:rPr>
          <w:lang w:bidi="fa-IR"/>
        </w:rPr>
        <w:t xml:space="preserve">C. </w:t>
      </w:r>
      <w:proofErr w:type="spellStart"/>
      <w:r w:rsidRPr="005F73E6">
        <w:rPr>
          <w:lang w:bidi="fa-IR"/>
        </w:rPr>
        <w:t>Ozgur</w:t>
      </w:r>
      <w:proofErr w:type="spellEnd"/>
      <w:r w:rsidRPr="005F73E6">
        <w:rPr>
          <w:lang w:bidi="fa-IR"/>
        </w:rPr>
        <w:t xml:space="preserve"> </w:t>
      </w:r>
      <w:proofErr w:type="spellStart"/>
      <w:r w:rsidRPr="005F73E6">
        <w:rPr>
          <w:lang w:bidi="fa-IR"/>
        </w:rPr>
        <w:t>Colpana</w:t>
      </w:r>
      <w:proofErr w:type="spellEnd"/>
      <w:r w:rsidRPr="005F73E6">
        <w:rPr>
          <w:lang w:bidi="fa-IR"/>
        </w:rPr>
        <w:t xml:space="preserve">, Ibrahim </w:t>
      </w:r>
      <w:proofErr w:type="spellStart"/>
      <w:r w:rsidRPr="005F73E6">
        <w:rPr>
          <w:lang w:bidi="fa-IR"/>
        </w:rPr>
        <w:t>Dincerb</w:t>
      </w:r>
      <w:proofErr w:type="spellEnd"/>
      <w:proofErr w:type="gramStart"/>
      <w:r w:rsidRPr="005F73E6">
        <w:rPr>
          <w:lang w:bidi="fa-IR"/>
        </w:rPr>
        <w:t>,</w:t>
      </w:r>
      <w:r w:rsidRPr="005F73E6">
        <w:rPr>
          <w:rFonts w:ascii="Cambria Math" w:hAnsi="Cambria Math" w:cs="Cambria Math"/>
          <w:lang w:bidi="fa-IR"/>
        </w:rPr>
        <w:t>∗</w:t>
      </w:r>
      <w:proofErr w:type="gramEnd"/>
      <w:r w:rsidRPr="005F73E6">
        <w:rPr>
          <w:lang w:bidi="fa-IR"/>
        </w:rPr>
        <w:t xml:space="preserve">, </w:t>
      </w:r>
      <w:proofErr w:type="spellStart"/>
      <w:r w:rsidRPr="005F73E6">
        <w:rPr>
          <w:lang w:bidi="fa-IR"/>
        </w:rPr>
        <w:t>Feridun</w:t>
      </w:r>
      <w:proofErr w:type="spellEnd"/>
      <w:r w:rsidRPr="005F73E6">
        <w:rPr>
          <w:lang w:bidi="fa-IR"/>
        </w:rPr>
        <w:t xml:space="preserve"> </w:t>
      </w:r>
      <w:proofErr w:type="spellStart"/>
      <w:r w:rsidRPr="005F73E6">
        <w:rPr>
          <w:lang w:bidi="fa-IR"/>
        </w:rPr>
        <w:t>Hamdullahpur</w:t>
      </w:r>
      <w:proofErr w:type="spellEnd"/>
    </w:p>
    <w:p w14:paraId="17133BA5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5E3DA781" w14:textId="08011CC5" w:rsidR="005F73E6" w:rsidRPr="005F73E6" w:rsidRDefault="005F73E6" w:rsidP="005F73E6">
      <w:pPr>
        <w:pStyle w:val="Heading3"/>
        <w:rPr>
          <w:rtl/>
          <w:lang w:bidi="fa-IR"/>
        </w:rPr>
      </w:pPr>
      <w:r w:rsidRPr="005F73E6">
        <w:rPr>
          <w:rFonts w:hint="eastAsia"/>
          <w:rtl/>
          <w:lang w:bidi="fa-IR"/>
        </w:rPr>
        <w:t>چک</w:t>
      </w:r>
      <w:r w:rsidRPr="005F73E6">
        <w:rPr>
          <w:rFonts w:hint="cs"/>
          <w:rtl/>
          <w:lang w:bidi="fa-IR"/>
        </w:rPr>
        <w:t>ی</w:t>
      </w:r>
      <w:r w:rsidRPr="005F73E6">
        <w:rPr>
          <w:rFonts w:hint="eastAsia"/>
          <w:rtl/>
          <w:lang w:bidi="fa-IR"/>
        </w:rPr>
        <w:t>ده</w:t>
      </w:r>
      <w:r w:rsidRPr="005F73E6">
        <w:rPr>
          <w:rtl/>
          <w:lang w:bidi="fa-IR"/>
        </w:rPr>
        <w:t xml:space="preserve"> </w:t>
      </w:r>
    </w:p>
    <w:p w14:paraId="7E4FE1A4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مقاله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سلول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اصلاح داخل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مستق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/>
          <w:rtl/>
          <w:lang w:bidi="fa-IR"/>
        </w:rPr>
        <w:t xml:space="preserve"> (‏</w:t>
      </w:r>
      <w:r w:rsidRPr="005F73E6">
        <w:rPr>
          <w:rFonts w:asciiTheme="minorHAnsi" w:hAnsiTheme="minorHAnsi"/>
          <w:lang w:bidi="fa-IR"/>
        </w:rPr>
        <w:t>DIR - SOFC</w:t>
      </w:r>
      <w:r w:rsidRPr="005F73E6">
        <w:rPr>
          <w:rFonts w:asciiTheme="minorHAnsi" w:hAnsiTheme="minorHAnsi"/>
          <w:rtl/>
          <w:lang w:bidi="fa-IR"/>
        </w:rPr>
        <w:t>)‏به صورت 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نقطه‌نظر انرژ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مدل‌ساز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شده‌است. سنتز تول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شده از فرآ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ند</w:t>
      </w:r>
      <w:r w:rsidRPr="005F73E6">
        <w:rPr>
          <w:rFonts w:asciiTheme="minorHAnsi" w:hAnsiTheme="minorHAnsi"/>
          <w:rtl/>
          <w:lang w:bidi="fa-IR"/>
        </w:rPr>
        <w:t xml:space="preserve">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به عنوان سوخت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انتخاب شده‌است.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مدل‌ساز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شامل چند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مرحله است. اب</w:t>
      </w:r>
      <w:r w:rsidRPr="005F73E6">
        <w:rPr>
          <w:rFonts w:asciiTheme="minorHAnsi" w:hAnsiTheme="minorHAnsi" w:hint="eastAsia"/>
          <w:rtl/>
          <w:lang w:bidi="fa-IR"/>
        </w:rPr>
        <w:t>تدا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ترک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گاز تعادل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در خروج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کانال سوخت از لحاظ نرخ جر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جرم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ورود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سوخت، نسبت استفاده از سوخت، نسبت چرخش و م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زان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اصلاح بخار و واکنش انتقال آب - گاز بدست م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آ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3C403A">
        <w:rPr>
          <w:rFonts w:asciiTheme="minorHAnsi" w:hAnsiTheme="minorHAnsi"/>
          <w:highlight w:val="yellow"/>
          <w:rtl/>
          <w:lang w:bidi="fa-IR"/>
        </w:rPr>
        <w:t>. دوم، نسبت استفاده از هوا با توجه به ضرورت خنک ساز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سلول تع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3C403A">
        <w:rPr>
          <w:rFonts w:asciiTheme="minorHAnsi" w:hAnsiTheme="minorHAnsi"/>
          <w:highlight w:val="yellow"/>
          <w:rtl/>
          <w:lang w:bidi="fa-IR"/>
        </w:rPr>
        <w:t>. در نها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ت،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ولتاژ ترم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نال،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خروج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توان و بازده الکتر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</w:t>
      </w:r>
      <w:r w:rsidRPr="003C403A">
        <w:rPr>
          <w:rFonts w:asciiTheme="minorHAnsi" w:hAnsiTheme="minorHAnsi"/>
          <w:highlight w:val="yellow"/>
          <w:rtl/>
          <w:lang w:bidi="fa-IR"/>
        </w:rPr>
        <w:t xml:space="preserve"> سلول محاسبه م</w:t>
      </w:r>
      <w:r w:rsidRPr="003C403A">
        <w:rPr>
          <w:rFonts w:asciiTheme="minorHAnsi" w:hAnsiTheme="minorHAnsi" w:hint="cs"/>
          <w:highlight w:val="yellow"/>
          <w:rtl/>
          <w:lang w:bidi="fa-IR"/>
        </w:rPr>
        <w:t>ی‌</w:t>
      </w:r>
      <w:r w:rsidRPr="003C403A">
        <w:rPr>
          <w:rFonts w:asciiTheme="minorHAnsi" w:hAnsiTheme="minorHAnsi" w:hint="eastAsia"/>
          <w:highlight w:val="yellow"/>
          <w:rtl/>
          <w:lang w:bidi="fa-IR"/>
        </w:rPr>
        <w:t>شوند</w:t>
      </w:r>
      <w:r w:rsidRPr="005F73E6">
        <w:rPr>
          <w:rFonts w:asciiTheme="minorHAnsi" w:hAnsiTheme="minorHAnsi"/>
          <w:rtl/>
          <w:lang w:bidi="fa-IR"/>
        </w:rPr>
        <w:t>. سپس،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مدل با داده‌ها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تجرب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به‌دست‌آمده از ادب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ات</w:t>
      </w:r>
      <w:r w:rsidRPr="005F73E6">
        <w:rPr>
          <w:rFonts w:asciiTheme="minorHAnsi" w:hAnsiTheme="minorHAnsi"/>
          <w:rtl/>
          <w:lang w:bidi="fa-IR"/>
        </w:rPr>
        <w:t xml:space="preserve"> موضوع، اعتبار سنج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روش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شنهاد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متوسط،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مسطح با پشت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بان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آند که با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گاز معمول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شده از فرآ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ند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</w:t>
      </w:r>
      <w:r w:rsidRPr="005F73E6">
        <w:rPr>
          <w:rFonts w:asciiTheme="minorHAnsi" w:hAnsiTheme="minorHAnsi"/>
          <w:rtl/>
          <w:lang w:bidi="fa-IR"/>
        </w:rPr>
        <w:t xml:space="preserve"> کار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کند،</w:t>
      </w:r>
      <w:r w:rsidRPr="005F73E6">
        <w:rPr>
          <w:rFonts w:asciiTheme="minorHAnsi" w:hAnsiTheme="minorHAnsi"/>
          <w:rtl/>
          <w:lang w:bidi="fa-IR"/>
        </w:rPr>
        <w:t xml:space="preserve"> بکار گرفته شده‌است.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تجز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ه</w:t>
      </w:r>
      <w:r w:rsidRPr="005F73E6">
        <w:rPr>
          <w:rFonts w:asciiTheme="minorHAnsi" w:hAnsiTheme="minorHAnsi"/>
          <w:rtl/>
          <w:lang w:bidi="fa-IR"/>
        </w:rPr>
        <w:t xml:space="preserve"> و تحل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پارامتر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،</w:t>
      </w:r>
      <w:r w:rsidRPr="005F73E6">
        <w:rPr>
          <w:rFonts w:asciiTheme="minorHAnsi" w:hAnsiTheme="minorHAnsi"/>
          <w:rtl/>
          <w:lang w:bidi="fa-IR"/>
        </w:rPr>
        <w:t xml:space="preserve"> اثرات نسبت گردش مجدد و نسبت استفاده از سوخت مورد بررس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قرار گرفته‌است. نتا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ج</w:t>
      </w:r>
      <w:r w:rsidRPr="005F73E6">
        <w:rPr>
          <w:rFonts w:asciiTheme="minorHAnsi" w:hAnsiTheme="minorHAnsi"/>
          <w:rtl/>
          <w:lang w:bidi="fa-IR"/>
        </w:rPr>
        <w:t xml:space="preserve"> نشان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 xml:space="preserve"> که نسبت گردش مجدد اثر قابل‌توجه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ط</w:t>
      </w:r>
      <w:r w:rsidRPr="005F73E6">
        <w:rPr>
          <w:rFonts w:asciiTheme="minorHAnsi" w:hAnsiTheme="minorHAnsi"/>
          <w:rtl/>
          <w:lang w:bidi="fa-IR"/>
        </w:rPr>
        <w:t xml:space="preserve"> چگال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کم ندارد. در چگال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بالاتر، افزا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</w:t>
      </w:r>
      <w:r w:rsidRPr="005F73E6">
        <w:rPr>
          <w:rFonts w:asciiTheme="minorHAnsi" w:hAnsiTheme="minorHAnsi"/>
          <w:rtl/>
          <w:lang w:bidi="fa-IR"/>
        </w:rPr>
        <w:t xml:space="preserve"> نسبت گردش مجدد، بازده توان و بازده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 را کاهش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>. نتا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ج</w:t>
      </w:r>
      <w:r w:rsidRPr="005F73E6">
        <w:rPr>
          <w:rFonts w:asciiTheme="minorHAnsi" w:hAnsiTheme="minorHAnsi"/>
          <w:rtl/>
          <w:lang w:bidi="fa-IR"/>
        </w:rPr>
        <w:t xml:space="preserve"> همچن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نشان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 xml:space="preserve"> که انتخاب نسبت استفاده از سوخت بس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ار</w:t>
      </w:r>
      <w:r w:rsidRPr="005F73E6">
        <w:rPr>
          <w:rFonts w:asciiTheme="minorHAnsi" w:hAnsiTheme="minorHAnsi"/>
          <w:rtl/>
          <w:lang w:bidi="fa-IR"/>
        </w:rPr>
        <w:t xml:space="preserve"> ح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است. شرا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ط</w:t>
      </w:r>
      <w:r w:rsidRPr="005F73E6">
        <w:rPr>
          <w:rFonts w:asciiTheme="minorHAnsi" w:hAnsiTheme="minorHAnsi"/>
          <w:rtl/>
          <w:lang w:bidi="fa-IR"/>
        </w:rPr>
        <w:t xml:space="preserve"> نسبت مصرف سوخت بالا منجر به توان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و نسبت مصرف هوا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اما راندمان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بالاتر سلول را نت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جه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3EDE8C37" w14:textId="77777777" w:rsid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639FFB11" w14:textId="4D92F873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Style w:val="Heading3Char"/>
          <w:rFonts w:hint="eastAsia"/>
          <w:rtl/>
        </w:rPr>
        <w:t>واژگان</w:t>
      </w:r>
      <w:r w:rsidRPr="005F73E6">
        <w:rPr>
          <w:rStyle w:val="Heading3Char"/>
          <w:rtl/>
        </w:rPr>
        <w:t xml:space="preserve"> کل</w:t>
      </w:r>
      <w:r w:rsidRPr="005F73E6">
        <w:rPr>
          <w:rStyle w:val="Heading3Char"/>
          <w:rFonts w:hint="cs"/>
          <w:rtl/>
        </w:rPr>
        <w:t>ی</w:t>
      </w:r>
      <w:r w:rsidRPr="005F73E6">
        <w:rPr>
          <w:rStyle w:val="Heading3Char"/>
          <w:rFonts w:hint="eastAsia"/>
          <w:rtl/>
        </w:rPr>
        <w:t>د</w:t>
      </w:r>
      <w:r w:rsidRPr="005F73E6">
        <w:rPr>
          <w:rStyle w:val="Heading3Char"/>
          <w:rFonts w:hint="cs"/>
          <w:rtl/>
        </w:rPr>
        <w:t>ی</w:t>
      </w:r>
      <w:r w:rsidRPr="005F73E6">
        <w:rPr>
          <w:rFonts w:asciiTheme="minorHAnsi" w:hAnsiTheme="minorHAnsi"/>
          <w:rtl/>
          <w:lang w:bidi="fa-IR"/>
        </w:rPr>
        <w:t>: 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دروژن؛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eastAsia"/>
          <w:rtl/>
          <w:lang w:bidi="fa-IR"/>
        </w:rPr>
        <w:t>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جامد؛ </w:t>
      </w:r>
      <w:r w:rsidRPr="005F73E6">
        <w:rPr>
          <w:rFonts w:asciiTheme="minorHAnsi" w:hAnsiTheme="minorHAnsi" w:hint="eastAsia"/>
          <w:rtl/>
          <w:lang w:bidi="fa-IR"/>
        </w:rPr>
        <w:t>اصلاحات</w:t>
      </w:r>
      <w:r w:rsidRPr="005F73E6">
        <w:rPr>
          <w:rFonts w:asciiTheme="minorHAnsi" w:hAnsiTheme="minorHAnsi"/>
          <w:rtl/>
          <w:lang w:bidi="fa-IR"/>
        </w:rPr>
        <w:t xml:space="preserve"> داخل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؛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eastAsia"/>
          <w:rtl/>
          <w:lang w:bidi="fa-IR"/>
        </w:rPr>
        <w:t>سنتز،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eastAsia"/>
          <w:rtl/>
          <w:lang w:bidi="fa-IR"/>
        </w:rPr>
        <w:t>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eastAsia"/>
          <w:rtl/>
          <w:lang w:bidi="fa-IR"/>
        </w:rPr>
        <w:t>نمونه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0B6F98EA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59BE0354" w14:textId="4A50F6A1" w:rsidR="005F73E6" w:rsidRPr="005F73E6" w:rsidRDefault="005F73E6" w:rsidP="005F73E6">
      <w:pPr>
        <w:pStyle w:val="Heading3"/>
        <w:rPr>
          <w:rtl/>
          <w:lang w:bidi="fa-IR"/>
        </w:rPr>
      </w:pPr>
      <w:r w:rsidRPr="005F73E6">
        <w:rPr>
          <w:rtl/>
          <w:lang w:bidi="fa-IR"/>
        </w:rPr>
        <w:t xml:space="preserve">۱. مقدمه </w:t>
      </w:r>
    </w:p>
    <w:p w14:paraId="69928F38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(‏</w:t>
      </w:r>
      <w:r w:rsidRPr="005F73E6">
        <w:rPr>
          <w:rFonts w:asciiTheme="minorHAnsi" w:hAnsiTheme="minorHAnsi"/>
          <w:lang w:bidi="fa-IR"/>
        </w:rPr>
        <w:t>SOFC</w:t>
      </w:r>
      <w:r w:rsidRPr="005F73E6">
        <w:rPr>
          <w:rFonts w:asciiTheme="minorHAnsi" w:hAnsiTheme="minorHAnsi"/>
          <w:rtl/>
          <w:lang w:bidi="fa-IR"/>
        </w:rPr>
        <w:t>)‏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دستگاه تبد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انرژ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حالت جامد است که شامل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الکترول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با هدا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ون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ساخته‌شده از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ماده سرام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است و در دماها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۵۰۰ تا ۱۰۰۰ درجه سانت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گراد کار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کند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8B7337">
        <w:rPr>
          <w:rFonts w:asciiTheme="minorHAnsi" w:hAnsiTheme="minorHAnsi"/>
          <w:highlight w:val="yellow"/>
          <w:rtl/>
          <w:lang w:bidi="fa-IR"/>
        </w:rPr>
        <w:t>که در اواخر قرن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8B7337">
        <w:rPr>
          <w:rFonts w:asciiTheme="minorHAnsi" w:hAnsiTheme="minorHAnsi"/>
          <w:highlight w:val="yellow"/>
          <w:rtl/>
          <w:lang w:bidi="fa-IR"/>
        </w:rPr>
        <w:t>نوزدهم توسط نرنست و همکارانش مطرح شد</w:t>
      </w:r>
      <w:r w:rsidRPr="005F73E6">
        <w:rPr>
          <w:rFonts w:asciiTheme="minorHAnsi" w:hAnsiTheme="minorHAnsi"/>
          <w:rtl/>
          <w:lang w:bidi="fa-IR"/>
        </w:rPr>
        <w:t>. تار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خچه</w:t>
      </w:r>
      <w:r w:rsidRPr="005F73E6">
        <w:rPr>
          <w:rFonts w:asciiTheme="minorHAnsi" w:hAnsiTheme="minorHAnsi"/>
          <w:rtl/>
          <w:lang w:bidi="fa-IR"/>
        </w:rPr>
        <w:t xml:space="preserve"> دق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>ق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ممکن است در [‏ ۱ ]‏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افت</w:t>
      </w:r>
      <w:r w:rsidRPr="005F73E6">
        <w:rPr>
          <w:rFonts w:asciiTheme="minorHAnsi" w:hAnsiTheme="minorHAnsi"/>
          <w:rtl/>
          <w:lang w:bidi="fa-IR"/>
        </w:rPr>
        <w:t xml:space="preserve"> شود. </w:t>
      </w:r>
    </w:p>
    <w:p w14:paraId="0235896E" w14:textId="22C4FB08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ممکن است با توجه به سطح دما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،</w:t>
      </w:r>
      <w:r w:rsidRPr="005F73E6">
        <w:rPr>
          <w:rFonts w:asciiTheme="minorHAnsi" w:hAnsiTheme="minorHAnsi"/>
          <w:rtl/>
          <w:lang w:bidi="fa-IR"/>
        </w:rPr>
        <w:t xml:space="preserve"> طراح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و انبارش و نوع اصلاح طبقه‌بند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شود. که در جدول ۱ نشان‌داده شده‌است. </w:t>
      </w:r>
      <w:r w:rsidRPr="005F73E6">
        <w:rPr>
          <w:rFonts w:asciiTheme="minorHAnsi" w:hAnsiTheme="minorHAnsi" w:hint="eastAsia"/>
          <w:rtl/>
          <w:lang w:bidi="fa-IR"/>
        </w:rPr>
        <w:t>برخ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توض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حات</w:t>
      </w:r>
      <w:r w:rsidRPr="005F73E6">
        <w:rPr>
          <w:rFonts w:asciiTheme="minorHAnsi" w:hAnsiTheme="minorHAnsi"/>
          <w:rtl/>
          <w:lang w:bidi="fa-IR"/>
        </w:rPr>
        <w:t xml:space="preserve"> دق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از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انواع مختلف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جامد، مزا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/>
          <w:rtl/>
          <w:lang w:bidi="fa-IR"/>
        </w:rPr>
        <w:t xml:space="preserve"> و معا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هر نوع نسبت به نوع 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گر</w:t>
      </w:r>
      <w:r w:rsidRPr="005F73E6">
        <w:rPr>
          <w:rFonts w:asciiTheme="minorHAnsi" w:hAnsiTheme="minorHAnsi"/>
          <w:rtl/>
          <w:lang w:bidi="fa-IR"/>
        </w:rPr>
        <w:t xml:space="preserve"> و غ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ره</w:t>
      </w:r>
      <w:r w:rsidRPr="005F73E6">
        <w:rPr>
          <w:rFonts w:asciiTheme="minorHAnsi" w:hAnsiTheme="minorHAnsi"/>
          <w:rtl/>
          <w:lang w:bidi="fa-IR"/>
        </w:rPr>
        <w:t xml:space="preserve"> ممکن است در مقالات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افت</w:t>
      </w:r>
      <w:r w:rsidRPr="005F73E6">
        <w:rPr>
          <w:rFonts w:asciiTheme="minorHAnsi" w:hAnsiTheme="minorHAnsi"/>
          <w:rtl/>
          <w:lang w:bidi="fa-IR"/>
        </w:rPr>
        <w:t xml:space="preserve"> شود [‏ ۱ - ۴ 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]‏. 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برخلاف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پ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ل‌ها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با دما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پا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ن‌تر،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به دل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نداشتن مشکل مسموم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ت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با مونواکس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کربن و توانا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اصلاح سوخت در داخل پ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اکس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جامد، ط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ف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وس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ع‌تر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از سوخت ممکن است در پ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اکس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جامد مورد استفاده قرار گ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رد</w:t>
      </w:r>
      <w:r w:rsidRPr="000558DA">
        <w:rPr>
          <w:rFonts w:asciiTheme="minorHAnsi" w:hAnsiTheme="minorHAnsi"/>
          <w:highlight w:val="yellow"/>
          <w:rtl/>
          <w:lang w:bidi="fa-IR"/>
        </w:rPr>
        <w:t>. گز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نه‌ها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ز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اد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برا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انتخاب سوخت پ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اکس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جامد وجود دارد. در م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گز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نه‌ها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سوخت، </w:t>
      </w:r>
      <w:r w:rsidRPr="000558DA">
        <w:rPr>
          <w:rFonts w:asciiTheme="minorHAnsi" w:hAnsiTheme="minorHAnsi"/>
          <w:highlight w:val="yellow"/>
          <w:lang w:bidi="fa-IR"/>
        </w:rPr>
        <w:t>H2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و </w:t>
      </w:r>
      <w:r w:rsidRPr="000558DA">
        <w:rPr>
          <w:rFonts w:asciiTheme="minorHAnsi" w:hAnsiTheme="minorHAnsi"/>
          <w:highlight w:val="yellow"/>
          <w:lang w:bidi="fa-IR"/>
        </w:rPr>
        <w:t>CO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به طور الکتروش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در آند اکس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ده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شوند</w:t>
      </w:r>
      <w:r w:rsidRPr="000558DA">
        <w:rPr>
          <w:rFonts w:asciiTheme="minorHAnsi" w:hAnsiTheme="minorHAnsi"/>
          <w:highlight w:val="yellow"/>
          <w:rtl/>
          <w:lang w:bidi="fa-IR"/>
        </w:rPr>
        <w:t>. بق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ه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در </w:t>
      </w:r>
      <w:r w:rsidRPr="000558DA">
        <w:rPr>
          <w:rFonts w:asciiTheme="minorHAnsi" w:hAnsiTheme="minorHAnsi"/>
          <w:highlight w:val="yellow"/>
          <w:lang w:bidi="fa-IR"/>
        </w:rPr>
        <w:t>H2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و / 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0558DA">
        <w:rPr>
          <w:rFonts w:asciiTheme="minorHAnsi" w:hAnsiTheme="minorHAnsi"/>
          <w:highlight w:val="yellow"/>
          <w:lang w:bidi="fa-IR"/>
        </w:rPr>
        <w:t>CO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اصلاح م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شوند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و سپس به صورت الکتروش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واکنش م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دهند</w:t>
      </w:r>
      <w:r w:rsidRPr="000558DA">
        <w:rPr>
          <w:rFonts w:asciiTheme="minorHAnsi" w:hAnsiTheme="minorHAnsi"/>
          <w:highlight w:val="yellow"/>
          <w:rtl/>
          <w:lang w:bidi="fa-IR"/>
        </w:rPr>
        <w:t>. متان، ه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دروکربن‌ها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بالاتر، متانول، اتانول، گاز محل دفن زباله، ز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ست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توده تو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شده گاز، آمون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اک،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سولف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ه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دروژن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و غ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ره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0558DA">
        <w:rPr>
          <w:rFonts w:asciiTheme="minorHAnsi" w:hAnsiTheme="minorHAnsi"/>
          <w:highlight w:val="yellow"/>
          <w:rtl/>
          <w:lang w:bidi="fa-IR"/>
        </w:rPr>
        <w:lastRenderedPageBreak/>
        <w:t>ممکن است گز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نه‌ها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برا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پ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اکس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جامد باشند</w:t>
      </w:r>
      <w:r w:rsidRPr="005F73E6">
        <w:rPr>
          <w:rFonts w:asciiTheme="minorHAnsi" w:hAnsiTheme="minorHAnsi"/>
          <w:rtl/>
          <w:lang w:bidi="fa-IR"/>
        </w:rPr>
        <w:t>. بس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مطالعات، به طور عمده بررس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امکان‌سنج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سوخت‌ها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استفاده در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جامد، ممکن است در منابع [‏ ۵ - ۱۱ ]‏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افت</w:t>
      </w:r>
      <w:r w:rsidRPr="005F73E6">
        <w:rPr>
          <w:rFonts w:asciiTheme="minorHAnsi" w:hAnsiTheme="minorHAnsi"/>
          <w:rtl/>
          <w:lang w:bidi="fa-IR"/>
        </w:rPr>
        <w:t xml:space="preserve"> شود. </w:t>
      </w:r>
      <w:r w:rsidRPr="005F73E6">
        <w:rPr>
          <w:rFonts w:asciiTheme="minorHAnsi" w:hAnsiTheme="minorHAnsi" w:hint="eastAsia"/>
          <w:rtl/>
          <w:lang w:bidi="fa-IR"/>
        </w:rPr>
        <w:t>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دماها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بالا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دارد که ادغام حرارت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موفق با چرخه‌ها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را ممکن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سازد</w:t>
      </w:r>
      <w:r w:rsidRPr="005F73E6">
        <w:rPr>
          <w:rFonts w:asciiTheme="minorHAnsi" w:hAnsiTheme="minorHAnsi"/>
          <w:rtl/>
          <w:lang w:bidi="fa-IR"/>
        </w:rPr>
        <w:t>. اکثر مطالعات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زم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نه</w:t>
      </w:r>
      <w:r w:rsidRPr="005F73E6">
        <w:rPr>
          <w:rFonts w:asciiTheme="minorHAnsi" w:hAnsiTheme="minorHAnsi"/>
          <w:rtl/>
          <w:lang w:bidi="fa-IR"/>
        </w:rPr>
        <w:t xml:space="preserve"> به بررس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فرصت‌ها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کپارچه‌ساز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با چرخه‌ها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تورب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گاز پرداخته‌اند.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کپارچه‌ساز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با چرخه</w:t>
      </w:r>
      <w:r w:rsidRPr="005F73E6">
        <w:rPr>
          <w:rFonts w:asciiTheme="minorHAnsi" w:hAnsiTheme="minorHAnsi" w:hint="eastAsia"/>
          <w:rtl/>
          <w:lang w:bidi="fa-IR"/>
        </w:rPr>
        <w:t>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گر</w:t>
      </w:r>
      <w:r w:rsidRPr="005F73E6">
        <w:rPr>
          <w:rFonts w:asciiTheme="minorHAnsi" w:hAnsiTheme="minorHAnsi"/>
          <w:rtl/>
          <w:lang w:bidi="fa-IR"/>
        </w:rPr>
        <w:t xml:space="preserve"> از گز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دوار</w:t>
      </w:r>
      <w:r w:rsidRPr="005F73E6">
        <w:rPr>
          <w:rFonts w:asciiTheme="minorHAnsi" w:hAnsiTheme="minorHAnsi"/>
          <w:rtl/>
          <w:lang w:bidi="fa-IR"/>
        </w:rPr>
        <w:t xml:space="preserve"> کننده است. مطالعات کم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جستجو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ادغام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تجد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پذ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با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وجود دارد. به عنوان مثال، </w:t>
      </w:r>
      <w:proofErr w:type="spellStart"/>
      <w:r w:rsidRPr="005F73E6">
        <w:rPr>
          <w:rFonts w:asciiTheme="minorHAnsi" w:hAnsiTheme="minorHAnsi"/>
          <w:lang w:bidi="fa-IR"/>
        </w:rPr>
        <w:t>Ntziachrios</w:t>
      </w:r>
      <w:proofErr w:type="spellEnd"/>
      <w:r w:rsidRPr="005F73E6">
        <w:rPr>
          <w:rFonts w:asciiTheme="minorHAnsi" w:hAnsiTheme="minorHAnsi"/>
          <w:rtl/>
          <w:lang w:bidi="fa-IR"/>
        </w:rPr>
        <w:t xml:space="preserve"> و همکارانش [‏ ۱۸ ]‏ ادغام تورب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باد با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(‏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PEM</w:t>
      </w:r>
      <w:r w:rsidRPr="005F73E6">
        <w:rPr>
          <w:rFonts w:asciiTheme="minorHAnsi" w:hAnsiTheme="minorHAnsi"/>
          <w:rtl/>
          <w:lang w:bidi="fa-IR"/>
        </w:rPr>
        <w:t>)‏را مورد مطالعه قرا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داده‌اند. اخ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را</w:t>
      </w:r>
      <w:r w:rsidRPr="005F73E6">
        <w:rPr>
          <w:rFonts w:asciiTheme="minorHAnsi" w:hAnsiTheme="minorHAnsi"/>
          <w:rtl/>
          <w:lang w:bidi="fa-IR"/>
        </w:rPr>
        <w:t xml:space="preserve"> حس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و همکارانش ]‏ ۲۱ - ۱۹ [‏ برخ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مطالعات مهم در مورد مدل‌ساز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چند جزئ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چند بعد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را انجام داده‌اند</w:t>
      </w:r>
      <w:bookmarkStart w:id="0" w:name="_GoBack"/>
      <w:bookmarkEnd w:id="0"/>
      <w:r w:rsidRPr="000558DA">
        <w:rPr>
          <w:rFonts w:asciiTheme="minorHAnsi" w:hAnsiTheme="minorHAnsi"/>
          <w:highlight w:val="yellow"/>
          <w:rtl/>
          <w:lang w:bidi="fa-IR"/>
        </w:rPr>
        <w:t xml:space="preserve">. 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دو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نکته کل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برا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مدل‌ساز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ترمود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نام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پ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اکس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جامد تع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ترک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گاز خروج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و مد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 w:hint="eastAsia"/>
          <w:highlight w:val="yellow"/>
          <w:rtl/>
          <w:lang w:bidi="fa-IR"/>
        </w:rPr>
        <w:t>ت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حرارت</w:t>
      </w:r>
      <w:r w:rsidRPr="000558DA">
        <w:rPr>
          <w:rFonts w:asciiTheme="minorHAnsi" w:hAnsiTheme="minorHAnsi" w:hint="cs"/>
          <w:highlight w:val="yellow"/>
          <w:rtl/>
          <w:lang w:bidi="fa-IR"/>
        </w:rPr>
        <w:t>ی</w:t>
      </w:r>
      <w:r w:rsidRPr="000558DA">
        <w:rPr>
          <w:rFonts w:asciiTheme="minorHAnsi" w:hAnsiTheme="minorHAnsi"/>
          <w:highlight w:val="yellow"/>
          <w:rtl/>
          <w:lang w:bidi="fa-IR"/>
        </w:rPr>
        <w:t xml:space="preserve"> است.</w:t>
      </w:r>
      <w:r w:rsidRPr="005F73E6">
        <w:rPr>
          <w:rFonts w:asciiTheme="minorHAnsi" w:hAnsiTheme="minorHAnsi"/>
          <w:rtl/>
          <w:lang w:bidi="fa-IR"/>
        </w:rPr>
        <w:t xml:space="preserve"> روش‌ها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مختلف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محاسبه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گاز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قسمت آند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در مقالات وجود دارد.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روش ساده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محاسبه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</w:t>
      </w:r>
      <w:r w:rsidRPr="005F73E6">
        <w:rPr>
          <w:rFonts w:asciiTheme="minorHAnsi" w:hAnsiTheme="minorHAnsi" w:hint="eastAsia"/>
          <w:rtl/>
          <w:lang w:bidi="fa-IR"/>
        </w:rPr>
        <w:t>مد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که با ۱۰۰ % متان کار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کند</w:t>
      </w:r>
      <w:r w:rsidRPr="005F73E6">
        <w:rPr>
          <w:rFonts w:asciiTheme="minorHAnsi" w:hAnsiTheme="minorHAnsi"/>
          <w:rtl/>
          <w:lang w:bidi="fa-IR"/>
        </w:rPr>
        <w:t xml:space="preserve"> داده شده‌است که فرض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به طور کامل در کتابچه راهنما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توسط </w:t>
      </w:r>
      <w:r w:rsidRPr="005F73E6">
        <w:rPr>
          <w:rFonts w:asciiTheme="minorHAnsi" w:hAnsiTheme="minorHAnsi"/>
          <w:lang w:bidi="fa-IR"/>
        </w:rPr>
        <w:t>EGG</w:t>
      </w:r>
      <w:r w:rsidRPr="005F73E6">
        <w:rPr>
          <w:rFonts w:asciiTheme="minorHAnsi" w:hAnsiTheme="minorHAnsi"/>
          <w:rtl/>
          <w:lang w:bidi="fa-IR"/>
        </w:rPr>
        <w:t xml:space="preserve"> اصلاح شود. </w:t>
      </w:r>
      <w:r w:rsidRPr="00CC1752">
        <w:rPr>
          <w:rFonts w:asciiTheme="minorHAnsi" w:hAnsiTheme="minorHAnsi"/>
          <w:highlight w:val="yellow"/>
          <w:rtl/>
          <w:lang w:bidi="fa-IR"/>
        </w:rPr>
        <w:t>رطوبت مورد ن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از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برا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اصلاح با چرخش داخل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تام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در رو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کرد</w:t>
      </w:r>
      <w:r w:rsidRPr="005F73E6">
        <w:rPr>
          <w:rFonts w:asciiTheme="minorHAnsi" w:hAnsiTheme="minorHAnsi"/>
          <w:rtl/>
          <w:lang w:bidi="fa-IR"/>
        </w:rPr>
        <w:t xml:space="preserve"> آن‌ها، ابتدا،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راه‌حل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 در نظر گرفت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واکنش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اصلاح بخار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بخش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مورد استفاده قرار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رد،</w:t>
      </w:r>
      <w:r w:rsidRPr="005F73E6">
        <w:rPr>
          <w:rFonts w:asciiTheme="minorHAnsi" w:hAnsiTheme="minorHAnsi"/>
          <w:rtl/>
          <w:lang w:bidi="fa-IR"/>
        </w:rPr>
        <w:t xml:space="preserve"> و واکنش اصلاح بخار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بخش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مورد استفاده قرار نم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رد،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افت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سپس،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گاز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واقع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 در نظر گرفتن اثر تعادل انتقال آب - گاز تع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با </w:t>
      </w:r>
      <w:r w:rsidRPr="005F73E6">
        <w:rPr>
          <w:rFonts w:asciiTheme="minorHAnsi" w:hAnsiTheme="minorHAnsi" w:hint="eastAsia"/>
          <w:rtl/>
          <w:lang w:bidi="fa-IR"/>
        </w:rPr>
        <w:t>توجه</w:t>
      </w:r>
      <w:r w:rsidRPr="005F73E6">
        <w:rPr>
          <w:rFonts w:asciiTheme="minorHAnsi" w:hAnsiTheme="minorHAnsi"/>
          <w:rtl/>
          <w:lang w:bidi="fa-IR"/>
        </w:rPr>
        <w:t xml:space="preserve"> به رو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کرد</w:t>
      </w:r>
      <w:r w:rsidRPr="005F73E6">
        <w:rPr>
          <w:rFonts w:asciiTheme="minorHAnsi" w:hAnsiTheme="minorHAnsi"/>
          <w:rtl/>
          <w:lang w:bidi="fa-IR"/>
        </w:rPr>
        <w:t xml:space="preserve"> آچباخ و 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نش</w:t>
      </w:r>
      <w:r w:rsidRPr="005F73E6">
        <w:rPr>
          <w:rFonts w:asciiTheme="minorHAnsi" w:hAnsiTheme="minorHAnsi"/>
          <w:rtl/>
          <w:lang w:bidi="fa-IR"/>
        </w:rPr>
        <w:t xml:space="preserve"> [‏ ۲۳ ]‏، اصلاح بخار واکنش متان از نظر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کنترل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معادله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اصلاح به شکل استقلال نوع </w:t>
      </w:r>
      <w:r w:rsidRPr="005F73E6">
        <w:rPr>
          <w:rFonts w:asciiTheme="minorHAnsi" w:hAnsiTheme="minorHAnsi"/>
          <w:lang w:bidi="fa-IR"/>
        </w:rPr>
        <w:t>Arrhenius</w:t>
      </w:r>
      <w:r w:rsidRPr="005F73E6">
        <w:rPr>
          <w:rFonts w:asciiTheme="minorHAnsi" w:hAnsiTheme="minorHAnsi"/>
          <w:rtl/>
          <w:lang w:bidi="fa-IR"/>
        </w:rPr>
        <w:t xml:space="preserve"> از فشار جزئ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>
        <w:rPr>
          <w:rFonts w:asciiTheme="minorHAnsi" w:hAnsiTheme="minorHAnsi"/>
          <w:lang w:bidi="fa-IR"/>
        </w:rPr>
        <w:t>H2</w:t>
      </w:r>
      <w:r w:rsidRPr="005F73E6">
        <w:rPr>
          <w:rFonts w:asciiTheme="minorHAnsi" w:hAnsiTheme="minorHAnsi"/>
          <w:lang w:bidi="fa-IR"/>
        </w:rPr>
        <w:t>O</w:t>
      </w:r>
      <w:r w:rsidRPr="005F73E6">
        <w:rPr>
          <w:rFonts w:asciiTheme="minorHAnsi" w:hAnsiTheme="minorHAnsi"/>
          <w:rtl/>
          <w:lang w:bidi="fa-IR"/>
        </w:rPr>
        <w:t xml:space="preserve"> و متناسب با فشار جزئ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CH</w:t>
      </w:r>
      <w:r w:rsidRPr="005F73E6">
        <w:rPr>
          <w:rFonts w:asciiTheme="minorHAnsi" w:hAnsiTheme="minorHAnsi"/>
          <w:rtl/>
          <w:lang w:bidi="fa-IR"/>
        </w:rPr>
        <w:t>۴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شنهاد</w:t>
      </w:r>
      <w:r w:rsidRPr="005F73E6">
        <w:rPr>
          <w:rFonts w:asciiTheme="minorHAnsi" w:hAnsiTheme="minorHAnsi"/>
          <w:rtl/>
          <w:lang w:bidi="fa-IR"/>
        </w:rPr>
        <w:t xml:space="preserve"> شده‌است. از سو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گر،</w:t>
      </w:r>
      <w:r w:rsidRPr="005F73E6">
        <w:rPr>
          <w:rFonts w:asciiTheme="minorHAnsi" w:hAnsiTheme="minorHAnsi"/>
          <w:rtl/>
          <w:lang w:bidi="fa-IR"/>
        </w:rPr>
        <w:t xml:space="preserve"> در بس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مطالعات [‏ ۷، ۲۴، ۲۵ ]‏، واکنش‌ها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اصلاح بخار و تغ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آب - گاز در تعادل در نظر گرفته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شوند،</w:t>
      </w:r>
      <w:r w:rsidRPr="005F73E6">
        <w:rPr>
          <w:rFonts w:asciiTheme="minorHAnsi" w:hAnsiTheme="minorHAnsi"/>
          <w:rtl/>
          <w:lang w:bidi="fa-IR"/>
        </w:rPr>
        <w:t xml:space="preserve"> و با توجه به نوع اصلاح، واکنش الکتروش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ممکن است به طور همزمان با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واکنش‌ها رخ دهد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/>
          <w:rtl/>
          <w:lang w:bidi="fa-IR"/>
        </w:rPr>
        <w:t xml:space="preserve"> ندهد. در 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شتر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مطالعات، در نظر گرفته شده‌است که 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دروژن</w:t>
      </w:r>
      <w:r w:rsidRPr="005F73E6">
        <w:rPr>
          <w:rFonts w:asciiTheme="minorHAnsi" w:hAnsiTheme="minorHAnsi"/>
          <w:rtl/>
          <w:lang w:bidi="fa-IR"/>
        </w:rPr>
        <w:t xml:space="preserve">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است که به طور الکتروش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eastAsia"/>
          <w:rtl/>
          <w:lang w:bidi="fa-IR"/>
        </w:rPr>
        <w:t>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را</w:t>
      </w:r>
      <w:r w:rsidRPr="005F73E6">
        <w:rPr>
          <w:rFonts w:asciiTheme="minorHAnsi" w:hAnsiTheme="minorHAnsi"/>
          <w:rtl/>
          <w:lang w:bidi="fa-IR"/>
        </w:rPr>
        <w:t xml:space="preserve"> سرعت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داس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ون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CO</w:t>
      </w:r>
      <w:r w:rsidRPr="005F73E6">
        <w:rPr>
          <w:rFonts w:asciiTheme="minorHAnsi" w:hAnsiTheme="minorHAnsi"/>
          <w:rtl/>
          <w:lang w:bidi="fa-IR"/>
        </w:rPr>
        <w:t xml:space="preserve"> بس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ار</w:t>
      </w:r>
      <w:r w:rsidRPr="005F73E6">
        <w:rPr>
          <w:rFonts w:asciiTheme="minorHAnsi" w:hAnsiTheme="minorHAnsi"/>
          <w:rtl/>
          <w:lang w:bidi="fa-IR"/>
        </w:rPr>
        <w:t xml:space="preserve"> کم‌تر از 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دروژن</w:t>
      </w:r>
      <w:r w:rsidRPr="005F73E6">
        <w:rPr>
          <w:rFonts w:asciiTheme="minorHAnsi" w:hAnsiTheme="minorHAnsi"/>
          <w:rtl/>
          <w:lang w:bidi="fa-IR"/>
        </w:rPr>
        <w:t xml:space="preserve"> است و </w:t>
      </w:r>
      <w:r w:rsidRPr="005F73E6">
        <w:rPr>
          <w:rFonts w:asciiTheme="minorHAnsi" w:hAnsiTheme="minorHAnsi"/>
          <w:lang w:bidi="fa-IR"/>
        </w:rPr>
        <w:t>CO</w:t>
      </w:r>
      <w:r w:rsidRPr="005F73E6">
        <w:rPr>
          <w:rFonts w:asciiTheme="minorHAnsi" w:hAnsiTheme="minorHAnsi"/>
          <w:rtl/>
          <w:lang w:bidi="fa-IR"/>
        </w:rPr>
        <w:t xml:space="preserve"> با واکنش انتقال آب - گاز به </w:t>
      </w:r>
      <w:r>
        <w:rPr>
          <w:rFonts w:asciiTheme="minorHAnsi" w:hAnsiTheme="minorHAnsi"/>
          <w:lang w:bidi="fa-IR"/>
        </w:rPr>
        <w:t>H2</w:t>
      </w:r>
      <w:r w:rsidRPr="005F73E6">
        <w:rPr>
          <w:rFonts w:asciiTheme="minorHAnsi" w:hAnsiTheme="minorHAnsi"/>
          <w:rtl/>
          <w:lang w:bidi="fa-IR"/>
        </w:rPr>
        <w:t xml:space="preserve"> تبد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5AE60059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مد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</w:t>
      </w:r>
      <w:r w:rsidRPr="005F73E6">
        <w:rPr>
          <w:rFonts w:asciiTheme="minorHAnsi" w:hAnsiTheme="minorHAnsi"/>
          <w:rtl/>
          <w:lang w:bidi="fa-IR"/>
        </w:rPr>
        <w:t xml:space="preserve"> حرارت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به 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عملکرد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من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از نظر 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اقتصاد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کارآمدتر مهم است. در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که با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مخلوط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حاو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دروکربن</w:t>
      </w:r>
      <w:r w:rsidRPr="005F73E6">
        <w:rPr>
          <w:rFonts w:asciiTheme="minorHAnsi" w:hAnsiTheme="minorHAnsi"/>
          <w:rtl/>
          <w:lang w:bidi="fa-IR"/>
        </w:rPr>
        <w:t xml:space="preserve"> کار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کند،</w:t>
      </w:r>
      <w:r w:rsidRPr="005F73E6">
        <w:rPr>
          <w:rFonts w:asciiTheme="minorHAnsi" w:hAnsiTheme="minorHAnsi"/>
          <w:rtl/>
          <w:lang w:bidi="fa-IR"/>
        </w:rPr>
        <w:t xml:space="preserve"> گرما در داخل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به 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واکنش الکتروش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،</w:t>
      </w:r>
      <w:r w:rsidRPr="005F73E6">
        <w:rPr>
          <w:rFonts w:asciiTheme="minorHAnsi" w:hAnsiTheme="minorHAnsi"/>
          <w:rtl/>
          <w:lang w:bidi="fa-IR"/>
        </w:rPr>
        <w:t xml:space="preserve"> پلار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زاس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ون</w:t>
      </w:r>
      <w:r w:rsidRPr="005F73E6">
        <w:rPr>
          <w:rFonts w:asciiTheme="minorHAnsi" w:hAnsiTheme="minorHAnsi"/>
          <w:rtl/>
          <w:lang w:bidi="fa-IR"/>
        </w:rPr>
        <w:t xml:space="preserve"> و واکنش انتقال آب - گاز تول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CC1752">
        <w:rPr>
          <w:rFonts w:asciiTheme="minorHAnsi" w:hAnsiTheme="minorHAnsi"/>
          <w:highlight w:val="yellow"/>
          <w:rtl/>
          <w:lang w:bidi="fa-IR"/>
        </w:rPr>
        <w:t>برخ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از گرما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تول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شده توسط واکنش اصلاح بخار استفاده م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استفاده از گرما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باق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مانده ممکن است به چند روش مورد استفاده قرار 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رد</w:t>
      </w:r>
      <w:r w:rsidRPr="005F73E6">
        <w:rPr>
          <w:rFonts w:asciiTheme="minorHAnsi" w:hAnsiTheme="minorHAnsi"/>
          <w:rtl/>
          <w:lang w:bidi="fa-IR"/>
        </w:rPr>
        <w:t xml:space="preserve">: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وش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دا</w:t>
      </w:r>
      <w:r w:rsidRPr="005F73E6">
        <w:rPr>
          <w:rFonts w:asciiTheme="minorHAnsi" w:hAnsiTheme="minorHAnsi"/>
          <w:rtl/>
          <w:lang w:bidi="fa-IR"/>
        </w:rPr>
        <w:t xml:space="preserve"> و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وا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[‏ ۲۶ ]‏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با 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ک‌سان</w:t>
      </w:r>
      <w:r w:rsidRPr="005F73E6">
        <w:rPr>
          <w:rFonts w:asciiTheme="minorHAnsi" w:hAnsiTheme="minorHAnsi"/>
          <w:rtl/>
          <w:lang w:bidi="fa-IR"/>
        </w:rPr>
        <w:t xml:space="preserve"> را در نظر گرفته‌اند.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ستم،</w:t>
      </w:r>
      <w:r w:rsidRPr="005F73E6">
        <w:rPr>
          <w:rFonts w:asciiTheme="minorHAnsi" w:hAnsiTheme="minorHAnsi"/>
          <w:rtl/>
          <w:lang w:bidi="fa-IR"/>
        </w:rPr>
        <w:t xml:space="preserve"> گرما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اضاف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توسط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محفظه احتراق که در تماس گرما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نزد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با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قرار دارد، مورد استفاده قرار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رد</w:t>
      </w:r>
      <w:r w:rsidRPr="005F73E6">
        <w:rPr>
          <w:rFonts w:asciiTheme="minorHAnsi" w:hAnsiTheme="minorHAnsi"/>
          <w:rtl/>
          <w:lang w:bidi="fa-IR"/>
        </w:rPr>
        <w:t>. همچن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ممکن است که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در محدوده دما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مشخص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عمل کند. با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حال، </w:t>
      </w:r>
      <w:r w:rsidRPr="00CC1752">
        <w:rPr>
          <w:rFonts w:asciiTheme="minorHAnsi" w:hAnsiTheme="minorHAnsi"/>
          <w:highlight w:val="yellow"/>
          <w:rtl/>
          <w:lang w:bidi="fa-IR"/>
        </w:rPr>
        <w:t>گراد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ان‌ها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دما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بالا در پ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اکس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جامد مطلوب ن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ستند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CC1752">
        <w:rPr>
          <w:rFonts w:asciiTheme="minorHAnsi" w:hAnsiTheme="minorHAnsi"/>
          <w:highlight w:val="yellow"/>
          <w:rtl/>
          <w:lang w:bidi="fa-IR"/>
        </w:rPr>
        <w:t>بنابرا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اختلاف دما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ب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ش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نه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ب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ورود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پ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و خروج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به 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مع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ار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طراح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تبد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CC1752">
        <w:rPr>
          <w:rFonts w:asciiTheme="minorHAnsi" w:hAnsiTheme="minorHAnsi"/>
          <w:highlight w:val="yellow"/>
          <w:rtl/>
          <w:lang w:bidi="fa-IR"/>
        </w:rPr>
        <w:t>خنک ساز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پ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با استفاده از هوا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اضاف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در ورود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</w:t>
      </w:r>
      <w:r w:rsidRPr="00CC1752">
        <w:rPr>
          <w:rFonts w:asciiTheme="minorHAnsi" w:hAnsiTheme="minorHAnsi"/>
          <w:highlight w:val="yellow"/>
          <w:rtl/>
          <w:lang w:bidi="fa-IR"/>
        </w:rPr>
        <w:t xml:space="preserve"> کاتد فراهم م</w:t>
      </w:r>
      <w:r w:rsidRPr="00CC1752">
        <w:rPr>
          <w:rFonts w:asciiTheme="minorHAnsi" w:hAnsiTheme="minorHAnsi" w:hint="cs"/>
          <w:highlight w:val="yellow"/>
          <w:rtl/>
          <w:lang w:bidi="fa-IR"/>
        </w:rPr>
        <w:t>ی‌</w:t>
      </w:r>
      <w:r w:rsidRPr="00CC1752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از سو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گر،</w:t>
      </w:r>
      <w:r w:rsidRPr="005F73E6">
        <w:rPr>
          <w:rFonts w:asciiTheme="minorHAnsi" w:hAnsiTheme="minorHAnsi"/>
          <w:rtl/>
          <w:lang w:bidi="fa-IR"/>
        </w:rPr>
        <w:t xml:space="preserve"> حفظ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گراد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دما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کنواخت</w:t>
      </w:r>
      <w:r w:rsidRPr="005F73E6">
        <w:rPr>
          <w:rFonts w:asciiTheme="minorHAnsi" w:hAnsiTheme="minorHAnsi"/>
          <w:rtl/>
          <w:lang w:bidi="fa-IR"/>
        </w:rPr>
        <w:t xml:space="preserve"> در طول سلول در به حداقل رساندن تنش‌ها در اجزا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 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</w:t>
      </w:r>
      <w:r w:rsidRPr="005F73E6">
        <w:rPr>
          <w:rFonts w:asciiTheme="minorHAnsi" w:hAnsiTheme="minorHAnsi"/>
          <w:rtl/>
          <w:lang w:bidi="fa-IR"/>
        </w:rPr>
        <w:t xml:space="preserve"> مهم است [‏ ۱ ]‏. از آنجا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که تنش‌ها به 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عدم تطابق در ضرا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انبساط حرارت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هنگام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اختلاف دما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سلول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مح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ط</w:t>
      </w:r>
      <w:r w:rsidRPr="005F73E6">
        <w:rPr>
          <w:rFonts w:asciiTheme="minorHAnsi" w:hAnsiTheme="minorHAnsi"/>
          <w:rtl/>
          <w:lang w:bidi="fa-IR"/>
        </w:rPr>
        <w:t xml:space="preserve"> وجود دارد، توسعه م</w:t>
      </w:r>
      <w:r w:rsidRPr="005F73E6">
        <w:rPr>
          <w:rFonts w:asciiTheme="minorHAnsi" w:hAnsiTheme="minorHAnsi" w:hint="cs"/>
          <w:rtl/>
          <w:lang w:bidi="fa-IR"/>
        </w:rPr>
        <w:t>ی‌ی</w:t>
      </w:r>
      <w:r w:rsidRPr="005F73E6">
        <w:rPr>
          <w:rFonts w:asciiTheme="minorHAnsi" w:hAnsiTheme="minorHAnsi" w:hint="eastAsia"/>
          <w:rtl/>
          <w:lang w:bidi="fa-IR"/>
        </w:rPr>
        <w:t>ابند،</w:t>
      </w:r>
      <w:r w:rsidRPr="005F73E6">
        <w:rPr>
          <w:rFonts w:asciiTheme="minorHAnsi" w:hAnsiTheme="minorHAnsi"/>
          <w:rtl/>
          <w:lang w:bidi="fa-IR"/>
        </w:rPr>
        <w:t xml:space="preserve">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با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عا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شود. </w:t>
      </w:r>
    </w:p>
    <w:p w14:paraId="44A849CD" w14:textId="2481F452" w:rsidR="005F73E6" w:rsidRDefault="005F73E6" w:rsidP="00F8228B">
      <w:pPr>
        <w:rPr>
          <w:rFonts w:asciiTheme="minorHAnsi" w:hAnsiTheme="minorHAnsi"/>
          <w:lang w:bidi="fa-IR"/>
        </w:rPr>
      </w:pPr>
      <w:r w:rsidRPr="00AC3CE9">
        <w:rPr>
          <w:rFonts w:asciiTheme="minorHAnsi" w:hAnsiTheme="minorHAnsi" w:hint="eastAsia"/>
          <w:highlight w:val="yellow"/>
          <w:rtl/>
          <w:lang w:bidi="fa-IR"/>
        </w:rPr>
        <w:lastRenderedPageBreak/>
        <w:t>هدف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اصل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ا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مطالعه توسعه مدل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برا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اصلاح داخل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مستق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پ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اکس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جامد (‏</w:t>
      </w:r>
      <w:r w:rsidRPr="00AC3CE9">
        <w:rPr>
          <w:rFonts w:asciiTheme="minorHAnsi" w:hAnsiTheme="minorHAnsi"/>
          <w:highlight w:val="yellow"/>
          <w:lang w:bidi="fa-IR"/>
        </w:rPr>
        <w:t>DIR - SOFC</w:t>
      </w:r>
      <w:r w:rsidRPr="00AC3CE9">
        <w:rPr>
          <w:rFonts w:asciiTheme="minorHAnsi" w:hAnsiTheme="minorHAnsi"/>
          <w:highlight w:val="yellow"/>
          <w:rtl/>
          <w:lang w:bidi="fa-IR"/>
        </w:rPr>
        <w:t>)‏با در نظر گرفتن اثر نسبت گردش مجدد گاز خروج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آند است که به خصوص برا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تام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آب برا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راه‌انداز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واکنش‌ها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ش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و جلوگ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از</w:t>
      </w:r>
      <w:r w:rsidR="00F8228B">
        <w:rPr>
          <w:rFonts w:asciiTheme="minorHAnsi" w:hAnsiTheme="minorHAnsi" w:hint="cs"/>
          <w:highlight w:val="yellow"/>
          <w:rtl/>
          <w:lang w:bidi="fa-IR"/>
        </w:rPr>
        <w:t xml:space="preserve"> رسوب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کربن مهم است. علاوه بر ا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ن،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روش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AC3CE9">
        <w:rPr>
          <w:rFonts w:asciiTheme="minorHAnsi" w:hAnsiTheme="minorHAnsi" w:hint="eastAsia"/>
          <w:highlight w:val="yellow"/>
          <w:rtl/>
          <w:lang w:bidi="fa-IR"/>
        </w:rPr>
        <w:t>برا</w:t>
      </w:r>
      <w:r w:rsidRPr="00AC3CE9">
        <w:rPr>
          <w:rFonts w:asciiTheme="minorHAnsi" w:hAnsiTheme="minorHAnsi" w:hint="cs"/>
          <w:highlight w:val="yellow"/>
          <w:rtl/>
          <w:lang w:bidi="fa-IR"/>
        </w:rPr>
        <w:t>ی</w:t>
      </w:r>
      <w:r w:rsidRPr="00AC3CE9">
        <w:rPr>
          <w:rFonts w:asciiTheme="minorHAnsi" w:hAnsiTheme="minorHAnsi"/>
          <w:highlight w:val="yellow"/>
          <w:rtl/>
          <w:lang w:bidi="fa-IR"/>
        </w:rPr>
        <w:t xml:space="preserve"> محاسبه نسبت استفاده از هوا توسعه داده شده‌است.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011B618F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0BCACA54" w14:textId="127A573C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۲. مدل 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63E93D10" w14:textId="7A7159AF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۲.۱ اصل عمل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ات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7D862D19" w14:textId="0212B937" w:rsidR="005F73E6" w:rsidRDefault="005F73E6" w:rsidP="005F73E6">
      <w:pPr>
        <w:rPr>
          <w:rFonts w:asciiTheme="minorHAnsi" w:hAnsiTheme="minorHAnsi"/>
          <w:lang w:bidi="fa-IR"/>
        </w:rPr>
      </w:pP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سلول واحد در شکل ۱ نشان‌داده شده‌است. </w:t>
      </w:r>
      <w:r w:rsidRPr="005F73E6">
        <w:rPr>
          <w:rFonts w:asciiTheme="minorHAnsi" w:hAnsiTheme="minorHAnsi" w:hint="eastAsia"/>
          <w:rtl/>
          <w:lang w:bidi="fa-IR"/>
        </w:rPr>
        <w:t>گاز</w:t>
      </w:r>
      <w:r w:rsidRPr="005F73E6">
        <w:rPr>
          <w:rFonts w:asciiTheme="minorHAnsi" w:hAnsiTheme="minorHAnsi"/>
          <w:rtl/>
          <w:lang w:bidi="fa-IR"/>
        </w:rPr>
        <w:t xml:space="preserve"> سنتز با مخلوط گاز چرخش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مخلوط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و وارد کانال سوخت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5F73E6">
        <w:rPr>
          <w:rFonts w:asciiTheme="minorHAnsi" w:hAnsiTheme="minorHAnsi" w:hint="eastAsia"/>
          <w:rtl/>
          <w:lang w:bidi="fa-IR"/>
        </w:rPr>
        <w:t>اصلاح</w:t>
      </w:r>
      <w:r w:rsidRPr="005F73E6">
        <w:rPr>
          <w:rFonts w:asciiTheme="minorHAnsi" w:hAnsiTheme="minorHAnsi"/>
          <w:rtl/>
          <w:lang w:bidi="fa-IR"/>
        </w:rPr>
        <w:t xml:space="preserve"> بخار متان، انتقال آب - گاز و واکنش‌ها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الکتروش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به طور همزمان در آند رخ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>
        <w:rPr>
          <w:rFonts w:asciiTheme="minorHAnsi" w:hAnsiTheme="minorHAnsi"/>
          <w:lang w:bidi="fa-IR"/>
        </w:rPr>
        <w:t xml:space="preserve"> 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مخلوط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گاز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که از کانال سوخت خارج م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شود،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به طور کل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محتوا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آب بالا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دارد. 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بنابرا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بخش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از آن ممکن است دوباره فعال شود چون واکنش‌ها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ش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به آب به عنوان واکنش دهنده ن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از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دارند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5F73E6">
        <w:rPr>
          <w:rFonts w:asciiTheme="minorHAnsi" w:hAnsiTheme="minorHAnsi" w:hint="eastAsia"/>
          <w:rtl/>
          <w:lang w:bidi="fa-IR"/>
        </w:rPr>
        <w:t>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دکننده</w:t>
      </w:r>
      <w:r w:rsidRPr="005F73E6">
        <w:rPr>
          <w:rFonts w:asciiTheme="minorHAnsi" w:hAnsiTheme="minorHAnsi"/>
          <w:rtl/>
          <w:lang w:bidi="fa-IR"/>
        </w:rPr>
        <w:t xml:space="preserve"> که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مطالعه به عنوان هوا در نظر گرفته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شود،</w:t>
      </w:r>
      <w:r w:rsidRPr="005F73E6">
        <w:rPr>
          <w:rFonts w:asciiTheme="minorHAnsi" w:hAnsiTheme="minorHAnsi"/>
          <w:rtl/>
          <w:lang w:bidi="fa-IR"/>
        </w:rPr>
        <w:t xml:space="preserve"> از کانال هوا وارد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5F73E6">
        <w:rPr>
          <w:rFonts w:asciiTheme="minorHAnsi" w:hAnsiTheme="minorHAnsi" w:hint="eastAsia"/>
          <w:rtl/>
          <w:lang w:bidi="fa-IR"/>
        </w:rPr>
        <w:t>مولکول‌ها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ژن</w:t>
      </w:r>
      <w:r w:rsidRPr="005F73E6">
        <w:rPr>
          <w:rFonts w:asciiTheme="minorHAnsi" w:hAnsiTheme="minorHAnsi"/>
          <w:rtl/>
          <w:lang w:bidi="fa-IR"/>
        </w:rPr>
        <w:t xml:space="preserve"> در هوا با الکترون‌ها واکنش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دهند</w:t>
      </w:r>
      <w:r w:rsidRPr="005F73E6">
        <w:rPr>
          <w:rFonts w:asciiTheme="minorHAnsi" w:hAnsiTheme="minorHAnsi"/>
          <w:rtl/>
          <w:lang w:bidi="fa-IR"/>
        </w:rPr>
        <w:t xml:space="preserve"> که در آند تول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شوند</w:t>
      </w:r>
      <w:r w:rsidRPr="005F73E6">
        <w:rPr>
          <w:rFonts w:asciiTheme="minorHAnsi" w:hAnsiTheme="minorHAnsi"/>
          <w:rtl/>
          <w:lang w:bidi="fa-IR"/>
        </w:rPr>
        <w:t xml:space="preserve"> و از طر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بار چرخه م</w:t>
      </w:r>
      <w:r w:rsidRPr="005F73E6">
        <w:rPr>
          <w:rFonts w:asciiTheme="minorHAnsi" w:hAnsiTheme="minorHAnsi" w:hint="cs"/>
          <w:rtl/>
          <w:lang w:bidi="fa-IR"/>
        </w:rPr>
        <w:t>ی‌ی</w:t>
      </w:r>
      <w:r w:rsidRPr="005F73E6">
        <w:rPr>
          <w:rFonts w:asciiTheme="minorHAnsi" w:hAnsiTheme="minorHAnsi" w:hint="eastAsia"/>
          <w:rtl/>
          <w:lang w:bidi="fa-IR"/>
        </w:rPr>
        <w:t>ابند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ون‌ها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اکس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در کاتد تول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شوند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و از طر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ق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الکترول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ت</w:t>
      </w:r>
      <w:r w:rsidRPr="001C44A2">
        <w:rPr>
          <w:rFonts w:asciiTheme="minorHAnsi" w:hAnsiTheme="minorHAnsi"/>
          <w:highlight w:val="yellow"/>
          <w:rtl/>
          <w:lang w:bidi="fa-IR"/>
        </w:rPr>
        <w:t xml:space="preserve"> به آند پخش م</w:t>
      </w:r>
      <w:r w:rsidRPr="001C44A2">
        <w:rPr>
          <w:rFonts w:asciiTheme="minorHAnsi" w:hAnsiTheme="minorHAnsi" w:hint="cs"/>
          <w:highlight w:val="yellow"/>
          <w:rtl/>
          <w:lang w:bidi="fa-IR"/>
        </w:rPr>
        <w:t>ی‌</w:t>
      </w:r>
      <w:r w:rsidRPr="001C44A2">
        <w:rPr>
          <w:rFonts w:asciiTheme="minorHAnsi" w:hAnsiTheme="minorHAnsi" w:hint="eastAsia"/>
          <w:highlight w:val="yellow"/>
          <w:rtl/>
          <w:lang w:bidi="fa-IR"/>
        </w:rPr>
        <w:t>شوند</w:t>
      </w:r>
      <w:r w:rsidRPr="001C44A2">
        <w:rPr>
          <w:rFonts w:asciiTheme="minorHAnsi" w:hAnsiTheme="minorHAnsi"/>
          <w:highlight w:val="yellow"/>
          <w:rtl/>
          <w:lang w:bidi="fa-IR"/>
        </w:rPr>
        <w:t>.</w:t>
      </w:r>
      <w:r w:rsidRPr="005F73E6">
        <w:rPr>
          <w:rFonts w:asciiTheme="minorHAnsi" w:hAnsiTheme="minorHAnsi"/>
          <w:rtl/>
          <w:lang w:bidi="fa-IR"/>
        </w:rPr>
        <w:t xml:space="preserve"> مخلوط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محتوا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ژن</w:t>
      </w:r>
      <w:r w:rsidRPr="005F73E6">
        <w:rPr>
          <w:rFonts w:asciiTheme="minorHAnsi" w:hAnsiTheme="minorHAnsi"/>
          <w:rtl/>
          <w:lang w:bidi="fa-IR"/>
        </w:rPr>
        <w:t xml:space="preserve"> کمتر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نسبت به هوا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دارد، از کانال هوا خا</w:t>
      </w:r>
      <w:r w:rsidRPr="005F73E6">
        <w:rPr>
          <w:rFonts w:asciiTheme="minorHAnsi" w:hAnsiTheme="minorHAnsi" w:hint="eastAsia"/>
          <w:rtl/>
          <w:lang w:bidi="fa-IR"/>
        </w:rPr>
        <w:t>رج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توسط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الکترون‌ها تول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و کار بر رو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بار را انجام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235820C4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1CC05E34" w14:textId="06EDB203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۲.۲. فرض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ات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1AEAB095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فرض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ات</w:t>
      </w:r>
      <w:r w:rsidRPr="005F73E6">
        <w:rPr>
          <w:rFonts w:asciiTheme="minorHAnsi" w:hAnsiTheme="minorHAnsi"/>
          <w:rtl/>
          <w:lang w:bidi="fa-IR"/>
        </w:rPr>
        <w:t xml:space="preserve">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در تجز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ه</w:t>
      </w:r>
      <w:r w:rsidRPr="005F73E6">
        <w:rPr>
          <w:rFonts w:asciiTheme="minorHAnsi" w:hAnsiTheme="minorHAnsi"/>
          <w:rtl/>
          <w:lang w:bidi="fa-IR"/>
        </w:rPr>
        <w:t xml:space="preserve"> و تحل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ارائه شده‌اند: </w:t>
      </w:r>
    </w:p>
    <w:p w14:paraId="388506BE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lang w:bidi="fa-IR"/>
        </w:rPr>
        <w:t>Syngas</w:t>
      </w:r>
      <w:r w:rsidRPr="005F73E6">
        <w:rPr>
          <w:rFonts w:asciiTheme="minorHAnsi" w:hAnsiTheme="minorHAnsi"/>
          <w:rtl/>
          <w:lang w:bidi="fa-IR"/>
        </w:rPr>
        <w:t xml:space="preserve"> از گونه 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گاز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تشک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شده است ، </w:t>
      </w:r>
      <w:proofErr w:type="spellStart"/>
      <w:r w:rsidRPr="005F73E6">
        <w:rPr>
          <w:rFonts w:asciiTheme="minorHAnsi" w:hAnsiTheme="minorHAnsi"/>
          <w:lang w:bidi="fa-IR"/>
        </w:rPr>
        <w:t>i</w:t>
      </w:r>
      <w:proofErr w:type="spellEnd"/>
      <w:r w:rsidRPr="005F73E6">
        <w:rPr>
          <w:rFonts w:asciiTheme="minorHAnsi" w:hAnsiTheme="minorHAnsi"/>
          <w:lang w:bidi="fa-IR"/>
        </w:rPr>
        <w:t xml:space="preserve"> = {CH4 </w:t>
      </w:r>
      <w:r w:rsidRPr="005F73E6">
        <w:rPr>
          <w:rFonts w:asciiTheme="minorHAnsi" w:hAnsiTheme="minorHAnsi"/>
          <w:rtl/>
          <w:lang w:bidi="fa-IR"/>
        </w:rPr>
        <w:t xml:space="preserve">، </w:t>
      </w:r>
      <w:r w:rsidRPr="005F73E6">
        <w:rPr>
          <w:rFonts w:asciiTheme="minorHAnsi" w:hAnsiTheme="minorHAnsi"/>
          <w:lang w:bidi="fa-IR"/>
        </w:rPr>
        <w:t xml:space="preserve">CO2 </w:t>
      </w:r>
      <w:r w:rsidRPr="005F73E6">
        <w:rPr>
          <w:rFonts w:asciiTheme="minorHAnsi" w:hAnsiTheme="minorHAnsi"/>
          <w:rtl/>
          <w:lang w:bidi="fa-IR"/>
        </w:rPr>
        <w:t xml:space="preserve">، </w:t>
      </w:r>
      <w:r w:rsidRPr="005F73E6">
        <w:rPr>
          <w:rFonts w:asciiTheme="minorHAnsi" w:hAnsiTheme="minorHAnsi"/>
          <w:lang w:bidi="fa-IR"/>
        </w:rPr>
        <w:t xml:space="preserve">CO </w:t>
      </w:r>
      <w:r w:rsidRPr="005F73E6">
        <w:rPr>
          <w:rFonts w:asciiTheme="minorHAnsi" w:hAnsiTheme="minorHAnsi"/>
          <w:rtl/>
          <w:lang w:bidi="fa-IR"/>
        </w:rPr>
        <w:t xml:space="preserve">، </w:t>
      </w:r>
      <w:r w:rsidRPr="005F73E6">
        <w:rPr>
          <w:rFonts w:asciiTheme="minorHAnsi" w:hAnsiTheme="minorHAnsi"/>
          <w:lang w:bidi="fa-IR"/>
        </w:rPr>
        <w:t xml:space="preserve">H2O </w:t>
      </w:r>
      <w:r w:rsidRPr="005F73E6">
        <w:rPr>
          <w:rFonts w:asciiTheme="minorHAnsi" w:hAnsiTheme="minorHAnsi"/>
          <w:rtl/>
          <w:lang w:bidi="fa-IR"/>
        </w:rPr>
        <w:t xml:space="preserve">، </w:t>
      </w:r>
      <w:r w:rsidRPr="005F73E6">
        <w:rPr>
          <w:rFonts w:asciiTheme="minorHAnsi" w:hAnsiTheme="minorHAnsi"/>
          <w:lang w:bidi="fa-IR"/>
        </w:rPr>
        <w:t xml:space="preserve">H2 </w:t>
      </w:r>
      <w:r w:rsidRPr="005F73E6">
        <w:rPr>
          <w:rFonts w:asciiTheme="minorHAnsi" w:hAnsiTheme="minorHAnsi"/>
          <w:rtl/>
          <w:lang w:bidi="fa-IR"/>
        </w:rPr>
        <w:t xml:space="preserve">، </w:t>
      </w:r>
      <w:r w:rsidRPr="005F73E6">
        <w:rPr>
          <w:rFonts w:asciiTheme="minorHAnsi" w:hAnsiTheme="minorHAnsi"/>
          <w:lang w:bidi="fa-IR"/>
        </w:rPr>
        <w:t>N2}</w:t>
      </w:r>
    </w:p>
    <w:p w14:paraId="62606CDB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هوا</w:t>
      </w:r>
      <w:r w:rsidRPr="005F73E6">
        <w:rPr>
          <w:rFonts w:asciiTheme="minorHAnsi" w:hAnsiTheme="minorHAnsi"/>
          <w:rtl/>
          <w:lang w:bidi="fa-IR"/>
        </w:rPr>
        <w:t xml:space="preserve"> از 79</w:t>
      </w:r>
      <w:r w:rsidRPr="005F73E6">
        <w:rPr>
          <w:rFonts w:ascii="Times New Roman" w:hAnsi="Times New Roman" w:cs="Times New Roman" w:hint="cs"/>
          <w:rtl/>
          <w:lang w:bidi="fa-IR"/>
        </w:rPr>
        <w:t>٪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N2</w:t>
      </w:r>
      <w:r w:rsidRPr="005F73E6">
        <w:rPr>
          <w:rFonts w:asciiTheme="minorHAnsi" w:hAnsiTheme="minorHAnsi"/>
          <w:rtl/>
          <w:lang w:bidi="fa-IR"/>
        </w:rPr>
        <w:t xml:space="preserve"> و 21</w:t>
      </w:r>
      <w:r w:rsidRPr="005F73E6">
        <w:rPr>
          <w:rFonts w:ascii="Times New Roman" w:hAnsi="Times New Roman" w:cs="Times New Roman" w:hint="cs"/>
          <w:rtl/>
          <w:lang w:bidi="fa-IR"/>
        </w:rPr>
        <w:t>٪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O2</w:t>
      </w:r>
      <w:r w:rsidRPr="005F73E6">
        <w:rPr>
          <w:rFonts w:asciiTheme="minorHAnsi" w:hAnsiTheme="minorHAnsi"/>
          <w:rtl/>
          <w:lang w:bidi="fa-IR"/>
        </w:rPr>
        <w:t xml:space="preserve"> تشک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شده است ، </w:t>
      </w:r>
      <w:r w:rsidRPr="005F73E6">
        <w:rPr>
          <w:rFonts w:asciiTheme="minorHAnsi" w:hAnsiTheme="minorHAnsi"/>
          <w:lang w:bidi="fa-IR"/>
        </w:rPr>
        <w:t>j = {O2</w:t>
      </w:r>
      <w:r w:rsidRPr="005F73E6">
        <w:rPr>
          <w:rFonts w:asciiTheme="minorHAnsi" w:hAnsiTheme="minorHAnsi"/>
          <w:rtl/>
          <w:lang w:bidi="fa-IR"/>
        </w:rPr>
        <w:t xml:space="preserve">، </w:t>
      </w:r>
      <w:r w:rsidRPr="005F73E6">
        <w:rPr>
          <w:rFonts w:asciiTheme="minorHAnsi" w:hAnsiTheme="minorHAnsi"/>
          <w:lang w:bidi="fa-IR"/>
        </w:rPr>
        <w:t>N2}</w:t>
      </w:r>
    </w:p>
    <w:p w14:paraId="283CF27D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حالت پا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دار</w:t>
      </w:r>
      <w:r w:rsidRPr="005F73E6">
        <w:rPr>
          <w:rFonts w:asciiTheme="minorHAnsi" w:hAnsiTheme="minorHAnsi"/>
          <w:rtl/>
          <w:lang w:bidi="fa-IR"/>
        </w:rPr>
        <w:t xml:space="preserve"> کار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کند</w:t>
      </w:r>
    </w:p>
    <w:p w14:paraId="452F7296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مخلوط</w:t>
      </w:r>
      <w:r w:rsidRPr="005F73E6">
        <w:rPr>
          <w:rFonts w:asciiTheme="minorHAnsi" w:hAnsiTheme="minorHAnsi"/>
          <w:rtl/>
          <w:lang w:bidi="fa-IR"/>
        </w:rPr>
        <w:t xml:space="preserve"> گاز در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کانال سوخت در ترازو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است</w:t>
      </w:r>
    </w:p>
    <w:p w14:paraId="484BC1C7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افت</w:t>
      </w:r>
      <w:r w:rsidRPr="005F73E6">
        <w:rPr>
          <w:rFonts w:asciiTheme="minorHAnsi" w:hAnsiTheme="minorHAnsi"/>
          <w:rtl/>
          <w:lang w:bidi="fa-IR"/>
        </w:rPr>
        <w:t xml:space="preserve"> فشار در امتداد سلول سوخت غفلت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شود.</w:t>
      </w:r>
    </w:p>
    <w:p w14:paraId="1D55CE9B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دما</w:t>
      </w:r>
      <w:r w:rsidRPr="005F73E6">
        <w:rPr>
          <w:rFonts w:asciiTheme="minorHAnsi" w:hAnsiTheme="minorHAnsi"/>
          <w:rtl/>
          <w:lang w:bidi="fa-IR"/>
        </w:rPr>
        <w:t xml:space="preserve"> در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کانال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کسان</w:t>
      </w:r>
      <w:r w:rsidRPr="005F73E6">
        <w:rPr>
          <w:rFonts w:asciiTheme="minorHAnsi" w:hAnsiTheme="minorHAnsi"/>
          <w:rtl/>
          <w:lang w:bidi="fa-IR"/>
        </w:rPr>
        <w:t xml:space="preserve"> است (</w:t>
      </w:r>
      <w:r w:rsidRPr="005F73E6">
        <w:rPr>
          <w:rFonts w:asciiTheme="minorHAnsi" w:hAnsiTheme="minorHAnsi"/>
          <w:lang w:bidi="fa-IR"/>
        </w:rPr>
        <w:t>Ty = Tf3 = Ta1</w:t>
      </w:r>
      <w:r w:rsidRPr="005F73E6">
        <w:rPr>
          <w:rFonts w:asciiTheme="minorHAnsi" w:hAnsiTheme="minorHAnsi"/>
          <w:rtl/>
          <w:lang w:bidi="fa-IR"/>
        </w:rPr>
        <w:t>).</w:t>
      </w:r>
    </w:p>
    <w:p w14:paraId="7FE3C594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همچن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، دما در کانال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کسان</w:t>
      </w:r>
      <w:r w:rsidRPr="005F73E6">
        <w:rPr>
          <w:rFonts w:asciiTheme="minorHAnsi" w:hAnsiTheme="minorHAnsi"/>
          <w:rtl/>
          <w:lang w:bidi="fa-IR"/>
        </w:rPr>
        <w:t xml:space="preserve"> است (</w:t>
      </w:r>
      <w:proofErr w:type="spellStart"/>
      <w:r w:rsidRPr="005F73E6">
        <w:rPr>
          <w:rFonts w:asciiTheme="minorHAnsi" w:hAnsiTheme="minorHAnsi"/>
          <w:lang w:bidi="fa-IR"/>
        </w:rPr>
        <w:t>Tz</w:t>
      </w:r>
      <w:proofErr w:type="spellEnd"/>
      <w:r w:rsidRPr="005F73E6">
        <w:rPr>
          <w:rFonts w:asciiTheme="minorHAnsi" w:hAnsiTheme="minorHAnsi"/>
          <w:lang w:bidi="fa-IR"/>
        </w:rPr>
        <w:t xml:space="preserve"> = Tf4 = Ta2</w:t>
      </w:r>
      <w:r w:rsidRPr="005F73E6">
        <w:rPr>
          <w:rFonts w:asciiTheme="minorHAnsi" w:hAnsiTheme="minorHAnsi"/>
          <w:rtl/>
          <w:lang w:bidi="fa-IR"/>
        </w:rPr>
        <w:t>).</w:t>
      </w:r>
    </w:p>
    <w:p w14:paraId="601FC496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ساختار جامد در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انه</w:t>
      </w:r>
      <w:r w:rsidRPr="005F73E6">
        <w:rPr>
          <w:rFonts w:asciiTheme="minorHAnsi" w:hAnsiTheme="minorHAnsi"/>
          <w:rtl/>
          <w:lang w:bidi="fa-IR"/>
        </w:rPr>
        <w:t xml:space="preserve"> راه 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خروج است [27].</w:t>
      </w:r>
    </w:p>
    <w:p w14:paraId="3DC59837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سلول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عا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بند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شده است و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بدان معن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است که با مح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ط</w:t>
      </w:r>
      <w:r w:rsidRPr="005F73E6">
        <w:rPr>
          <w:rFonts w:asciiTheme="minorHAnsi" w:hAnsiTheme="minorHAnsi"/>
          <w:rtl/>
          <w:lang w:bidi="fa-IR"/>
        </w:rPr>
        <w:t xml:space="preserve"> 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چگونه</w:t>
      </w:r>
      <w:r w:rsidRPr="005F73E6">
        <w:rPr>
          <w:rFonts w:asciiTheme="minorHAnsi" w:hAnsiTheme="minorHAnsi"/>
          <w:rtl/>
          <w:lang w:bidi="fa-IR"/>
        </w:rPr>
        <w:t xml:space="preserve"> جذب حرارت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وجود ندارد.</w:t>
      </w:r>
    </w:p>
    <w:p w14:paraId="606D5B22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فقط</w:t>
      </w:r>
      <w:r w:rsidRPr="005F73E6">
        <w:rPr>
          <w:rFonts w:asciiTheme="minorHAnsi" w:hAnsiTheme="minorHAnsi"/>
          <w:rtl/>
          <w:lang w:bidi="fa-IR"/>
        </w:rPr>
        <w:t xml:space="preserve"> 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دروژن</w:t>
      </w:r>
      <w:r w:rsidRPr="005F73E6">
        <w:rPr>
          <w:rFonts w:asciiTheme="minorHAnsi" w:hAnsiTheme="minorHAnsi"/>
          <w:rtl/>
          <w:lang w:bidi="fa-IR"/>
        </w:rPr>
        <w:t xml:space="preserve"> واکنش الکتروش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نشان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دهد.</w:t>
      </w:r>
    </w:p>
    <w:p w14:paraId="5E4E096E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lang w:bidi="fa-IR"/>
        </w:rPr>
        <w:t>CO</w:t>
      </w:r>
      <w:r w:rsidRPr="005F73E6">
        <w:rPr>
          <w:rFonts w:asciiTheme="minorHAnsi" w:hAnsiTheme="minorHAnsi"/>
          <w:rtl/>
          <w:lang w:bidi="fa-IR"/>
        </w:rPr>
        <w:t xml:space="preserve"> با واکنش تغ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آب و گاز به </w:t>
      </w:r>
      <w:r w:rsidRPr="005F73E6">
        <w:rPr>
          <w:rFonts w:asciiTheme="minorHAnsi" w:hAnsiTheme="minorHAnsi"/>
          <w:lang w:bidi="fa-IR"/>
        </w:rPr>
        <w:t>CO2</w:t>
      </w:r>
      <w:r w:rsidRPr="005F73E6">
        <w:rPr>
          <w:rFonts w:asciiTheme="minorHAnsi" w:hAnsiTheme="minorHAnsi"/>
          <w:rtl/>
          <w:lang w:bidi="fa-IR"/>
        </w:rPr>
        <w:t xml:space="preserve"> و </w:t>
      </w:r>
      <w:r w:rsidRPr="005F73E6">
        <w:rPr>
          <w:rFonts w:asciiTheme="minorHAnsi" w:hAnsiTheme="minorHAnsi"/>
          <w:lang w:bidi="fa-IR"/>
        </w:rPr>
        <w:t>H2</w:t>
      </w:r>
      <w:r w:rsidRPr="005F73E6">
        <w:rPr>
          <w:rFonts w:asciiTheme="minorHAnsi" w:hAnsiTheme="minorHAnsi"/>
          <w:rtl/>
          <w:lang w:bidi="fa-IR"/>
        </w:rPr>
        <w:t xml:space="preserve"> تبد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شود.</w:t>
      </w:r>
    </w:p>
    <w:p w14:paraId="72CCB83E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مقاومت</w:t>
      </w:r>
      <w:r w:rsidRPr="005F73E6">
        <w:rPr>
          <w:rFonts w:asciiTheme="minorHAnsi" w:hAnsiTheme="minorHAnsi"/>
          <w:rtl/>
          <w:lang w:bidi="fa-IR"/>
        </w:rPr>
        <w:t xml:space="preserve"> 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تماس ناد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ده</w:t>
      </w:r>
      <w:r w:rsidRPr="005F73E6">
        <w:rPr>
          <w:rFonts w:asciiTheme="minorHAnsi" w:hAnsiTheme="minorHAnsi"/>
          <w:rtl/>
          <w:lang w:bidi="fa-IR"/>
        </w:rPr>
        <w:t xml:space="preserve"> گرفته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شوند.</w:t>
      </w:r>
    </w:p>
    <w:p w14:paraId="32C52952" w14:textId="67D2C70C" w:rsidR="005F73E6" w:rsidRDefault="005F73E6" w:rsidP="005F73E6">
      <w:pPr>
        <w:rPr>
          <w:rFonts w:asciiTheme="minorHAnsi" w:hAnsiTheme="minorHAnsi"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انتقال</w:t>
      </w:r>
      <w:r w:rsidRPr="005F73E6">
        <w:rPr>
          <w:rFonts w:asciiTheme="minorHAnsi" w:hAnsiTheme="minorHAnsi"/>
          <w:rtl/>
          <w:lang w:bidi="fa-IR"/>
        </w:rPr>
        <w:t xml:space="preserve"> تابش 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ساختار جامد و کانال 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گاز ناد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ده</w:t>
      </w:r>
      <w:r w:rsidRPr="005F73E6">
        <w:rPr>
          <w:rFonts w:asciiTheme="minorHAnsi" w:hAnsiTheme="minorHAnsi"/>
          <w:rtl/>
          <w:lang w:bidi="fa-IR"/>
        </w:rPr>
        <w:t xml:space="preserve"> گرفته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شود.</w:t>
      </w:r>
    </w:p>
    <w:p w14:paraId="1C2B0CC6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303D692A" w14:textId="3A95D39C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۲.۳. داده‌ها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3EF834F8" w14:textId="5E301436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گاز حجم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حالت "</w:t>
      </w:r>
      <w:r>
        <w:rPr>
          <w:rFonts w:asciiTheme="minorHAnsi" w:hAnsiTheme="minorHAnsi"/>
          <w:lang w:bidi="fa-IR"/>
        </w:rPr>
        <w:t>f1</w:t>
      </w:r>
      <w:r w:rsidRPr="005F73E6">
        <w:rPr>
          <w:rFonts w:asciiTheme="minorHAnsi" w:hAnsiTheme="minorHAnsi"/>
          <w:rtl/>
          <w:lang w:bidi="fa-IR"/>
        </w:rPr>
        <w:t xml:space="preserve">" به عنوان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معمول به‌دست‌آمده از فرآ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ند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</w:t>
      </w:r>
      <w:r w:rsidRPr="005F73E6">
        <w:rPr>
          <w:rFonts w:asciiTheme="minorHAnsi" w:hAnsiTheme="minorHAnsi"/>
          <w:rtl/>
          <w:lang w:bidi="fa-IR"/>
        </w:rPr>
        <w:t xml:space="preserve"> انتخاب شده‌است. </w:t>
      </w:r>
    </w:p>
    <w:p w14:paraId="5314D739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به</w:t>
      </w:r>
      <w:r w:rsidRPr="005F73E6">
        <w:rPr>
          <w:rFonts w:asciiTheme="minorHAnsi" w:hAnsiTheme="minorHAnsi"/>
          <w:rtl/>
          <w:lang w:bidi="fa-IR"/>
        </w:rPr>
        <w:t xml:space="preserve"> صورت خشک ،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به شرح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است [28]: 21</w:t>
      </w:r>
      <w:r w:rsidRPr="005F73E6">
        <w:rPr>
          <w:rFonts w:ascii="Times New Roman" w:hAnsi="Times New Roman" w:cs="Times New Roman" w:hint="cs"/>
          <w:rtl/>
          <w:lang w:bidi="fa-IR"/>
        </w:rPr>
        <w:t>٪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CH4</w:t>
      </w:r>
      <w:r w:rsidRPr="005F73E6">
        <w:rPr>
          <w:rFonts w:asciiTheme="minorHAnsi" w:hAnsiTheme="minorHAnsi"/>
          <w:rtl/>
          <w:lang w:bidi="fa-IR"/>
        </w:rPr>
        <w:t>، 40</w:t>
      </w:r>
      <w:r w:rsidRPr="005F73E6">
        <w:rPr>
          <w:rFonts w:ascii="Times New Roman" w:hAnsi="Times New Roman" w:cs="Times New Roman" w:hint="cs"/>
          <w:rtl/>
          <w:lang w:bidi="fa-IR"/>
        </w:rPr>
        <w:t>٪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H2</w:t>
      </w:r>
      <w:r w:rsidRPr="005F73E6">
        <w:rPr>
          <w:rFonts w:asciiTheme="minorHAnsi" w:hAnsiTheme="minorHAnsi"/>
          <w:rtl/>
          <w:lang w:bidi="fa-IR"/>
        </w:rPr>
        <w:t>، 20</w:t>
      </w:r>
      <w:r w:rsidRPr="005F73E6">
        <w:rPr>
          <w:rFonts w:ascii="Times New Roman" w:hAnsi="Times New Roman" w:cs="Times New Roman" w:hint="cs"/>
          <w:rtl/>
          <w:lang w:bidi="fa-IR"/>
        </w:rPr>
        <w:t>٪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CO</w:t>
      </w:r>
      <w:r w:rsidRPr="005F73E6">
        <w:rPr>
          <w:rFonts w:asciiTheme="minorHAnsi" w:hAnsiTheme="minorHAnsi"/>
          <w:rtl/>
          <w:lang w:bidi="fa-IR"/>
        </w:rPr>
        <w:t>، 18</w:t>
      </w:r>
      <w:r w:rsidRPr="005F73E6">
        <w:rPr>
          <w:rFonts w:ascii="Times New Roman" w:hAnsi="Times New Roman" w:cs="Times New Roman" w:hint="cs"/>
          <w:rtl/>
          <w:lang w:bidi="fa-IR"/>
        </w:rPr>
        <w:t>٪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CO2</w:t>
      </w:r>
      <w:r w:rsidRPr="005F73E6">
        <w:rPr>
          <w:rFonts w:asciiTheme="minorHAnsi" w:hAnsiTheme="minorHAnsi"/>
          <w:rtl/>
          <w:lang w:bidi="fa-IR"/>
        </w:rPr>
        <w:t>، 1</w:t>
      </w:r>
      <w:r w:rsidRPr="005F73E6">
        <w:rPr>
          <w:rFonts w:ascii="Times New Roman" w:hAnsi="Times New Roman" w:cs="Times New Roman" w:hint="cs"/>
          <w:rtl/>
          <w:lang w:bidi="fa-IR"/>
        </w:rPr>
        <w:t>٪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N2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2774DCE9" w14:textId="680F81EF" w:rsidR="005F73E6" w:rsidRDefault="005F73E6" w:rsidP="005F73E6">
      <w:pPr>
        <w:rPr>
          <w:rFonts w:asciiTheme="minorHAnsi" w:hAnsiTheme="minorHAnsi"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آن‌ها، چگال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تبادل به دما و ماده بستگ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دارد.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مورد استفاده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مطالعه و مواد مشترک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جامد،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مقاد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از مقالات به دست آمده‌اند [‏ ۲۹ ]‏. نفوذ موثر از طر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آند و کاتد به ضخامت و 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ماده بستگ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دارد.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مطالعه، ف</w:t>
      </w:r>
      <w:r w:rsidRPr="005F73E6">
        <w:rPr>
          <w:rFonts w:asciiTheme="minorHAnsi" w:hAnsiTheme="minorHAnsi" w:hint="eastAsia"/>
          <w:rtl/>
          <w:lang w:bidi="fa-IR"/>
        </w:rPr>
        <w:t>رض</w:t>
      </w:r>
      <w:r w:rsidRPr="005F73E6">
        <w:rPr>
          <w:rFonts w:asciiTheme="minorHAnsi" w:hAnsiTheme="minorHAnsi"/>
          <w:rtl/>
          <w:lang w:bidi="fa-IR"/>
        </w:rPr>
        <w:t xml:space="preserve"> بر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است که سلول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سلول با پشت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بان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آند است و مقاد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مناسب با </w:t>
      </w:r>
      <w:r w:rsidRPr="005F73E6">
        <w:rPr>
          <w:rFonts w:asciiTheme="minorHAnsi" w:hAnsiTheme="minorHAnsi"/>
          <w:rtl/>
          <w:lang w:bidi="fa-IR"/>
        </w:rPr>
        <w:lastRenderedPageBreak/>
        <w:t>توجه به داده‌ها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ارائه‌شده توسط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نگال</w:t>
      </w:r>
      <w:r w:rsidRPr="005F73E6">
        <w:rPr>
          <w:rFonts w:asciiTheme="minorHAnsi" w:hAnsiTheme="minorHAnsi"/>
          <w:rtl/>
          <w:lang w:bidi="fa-IR"/>
        </w:rPr>
        <w:t xml:space="preserve"> و کندال انتخاب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شوند</w:t>
      </w:r>
      <w:r w:rsidRPr="005F73E6">
        <w:rPr>
          <w:rFonts w:asciiTheme="minorHAnsi" w:hAnsiTheme="minorHAnsi"/>
          <w:rtl/>
          <w:lang w:bidi="fa-IR"/>
        </w:rPr>
        <w:t xml:space="preserve"> [‏ ۱ 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]‏. 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نسبت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مصرف سوخت، نسبت گردش مجدد و چگال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به عنوان پارامترها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ورود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متغ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انتخاب شده‌اند. چگال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در محدوده‌ا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از ۰.۱ تا 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مقدار نزد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به مقدار ماکز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مم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آن در نظر گرفته م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A52410">
        <w:rPr>
          <w:rFonts w:asciiTheme="minorHAnsi" w:hAnsiTheme="minorHAnsi"/>
          <w:highlight w:val="yellow"/>
          <w:rtl/>
          <w:lang w:bidi="fa-IR"/>
        </w:rPr>
        <w:t>. نسبت بازگردش به صورت ۰.۱، ۰.۲ و ۰.۳ در نظر گرفته م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A52410">
        <w:rPr>
          <w:rFonts w:asciiTheme="minorHAnsi" w:hAnsiTheme="minorHAnsi"/>
          <w:highlight w:val="yellow"/>
          <w:rtl/>
          <w:lang w:bidi="fa-IR"/>
        </w:rPr>
        <w:t>. هنگام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که اثر ا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ستفاده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از سوخت مورد بررس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قرار م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گ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رد،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در ۰.۲ ثابت م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A52410">
        <w:rPr>
          <w:rFonts w:asciiTheme="minorHAnsi" w:hAnsiTheme="minorHAnsi"/>
          <w:highlight w:val="yellow"/>
          <w:rtl/>
          <w:lang w:bidi="fa-IR"/>
        </w:rPr>
        <w:t>. نسبت مصرف سوخت 0.65 , 0.75 و 0.85 در نظر گرفته شده‌است. هنگام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که اثر نسبت گردش مجدد مورد بررس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قرار م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گ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رد،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در ۰.۸۵ تثب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ت</w:t>
      </w:r>
      <w:r w:rsidRPr="00A52410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A52410">
        <w:rPr>
          <w:rFonts w:asciiTheme="minorHAnsi" w:hAnsiTheme="minorHAnsi" w:hint="cs"/>
          <w:highlight w:val="yellow"/>
          <w:rtl/>
          <w:lang w:bidi="fa-IR"/>
        </w:rPr>
        <w:t>ی‌</w:t>
      </w:r>
      <w:r w:rsidRPr="00A52410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A52410">
        <w:rPr>
          <w:rFonts w:asciiTheme="minorHAnsi" w:hAnsiTheme="minorHAnsi"/>
          <w:highlight w:val="yellow"/>
          <w:rtl/>
          <w:lang w:bidi="fa-IR"/>
        </w:rPr>
        <w:t>.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35F8A988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494B9E0D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۲.۴ محاسبه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مخلوط گاز تعادل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کانال سوخت </w:t>
      </w:r>
    </w:p>
    <w:p w14:paraId="74FB3688" w14:textId="0D925BD4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نجا،</w:t>
      </w:r>
      <w:r w:rsidRPr="005F73E6">
        <w:rPr>
          <w:rFonts w:asciiTheme="minorHAnsi" w:hAnsiTheme="minorHAnsi"/>
          <w:rtl/>
          <w:lang w:bidi="fa-IR"/>
        </w:rPr>
        <w:t xml:space="preserve"> اول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گام محاسبه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گاز تعادل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کانال سوخت است. ما معادلات را بر حسب مجموع مول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/>
          <w:rtl/>
          <w:lang w:bidi="fa-IR"/>
        </w:rPr>
        <w:t xml:space="preserve"> دب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گونه‌ها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گاز در حالت "</w:t>
      </w:r>
      <w:r>
        <w:rPr>
          <w:rFonts w:asciiTheme="minorHAnsi" w:hAnsiTheme="minorHAnsi"/>
          <w:lang w:bidi="fa-IR"/>
        </w:rPr>
        <w:t>f1</w:t>
      </w:r>
      <w:r w:rsidRPr="005F73E6">
        <w:rPr>
          <w:rFonts w:asciiTheme="minorHAnsi" w:hAnsiTheme="minorHAnsi"/>
          <w:rtl/>
          <w:lang w:bidi="fa-IR"/>
        </w:rPr>
        <w:t>" بدست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آور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/>
          <w:rtl/>
          <w:lang w:bidi="fa-IR"/>
        </w:rPr>
        <w:t>. از آنجا که تنظ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/>
          <w:rtl/>
          <w:lang w:bidi="fa-IR"/>
        </w:rPr>
        <w:t xml:space="preserve"> نرخ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اپراتور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راحت‌تر است؛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معادلات بر حسب دب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حالت "</w:t>
      </w:r>
      <w:r>
        <w:rPr>
          <w:rFonts w:asciiTheme="minorHAnsi" w:hAnsiTheme="minorHAnsi"/>
          <w:lang w:bidi="fa-IR"/>
        </w:rPr>
        <w:t>f1</w:t>
      </w:r>
      <w:r w:rsidRPr="005F73E6">
        <w:rPr>
          <w:rFonts w:asciiTheme="minorHAnsi" w:hAnsiTheme="minorHAnsi"/>
          <w:rtl/>
          <w:lang w:bidi="fa-IR"/>
        </w:rPr>
        <w:t>" 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شوند</w:t>
      </w:r>
      <w:r w:rsidRPr="005F73E6">
        <w:rPr>
          <w:rFonts w:asciiTheme="minorHAnsi" w:hAnsiTheme="minorHAnsi"/>
          <w:rtl/>
          <w:lang w:bidi="fa-IR"/>
        </w:rPr>
        <w:t xml:space="preserve">. </w:t>
      </w:r>
      <w:r w:rsidRPr="00D53344">
        <w:rPr>
          <w:rFonts w:asciiTheme="minorHAnsi" w:hAnsiTheme="minorHAnsi"/>
          <w:highlight w:val="yellow"/>
          <w:rtl/>
          <w:lang w:bidi="fa-IR"/>
        </w:rPr>
        <w:t>در ا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رابطه، نرخ جر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گونه‌ها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گاز در حالت "</w:t>
      </w:r>
      <w:r w:rsidRPr="00D53344">
        <w:rPr>
          <w:rFonts w:asciiTheme="minorHAnsi" w:hAnsiTheme="minorHAnsi"/>
          <w:highlight w:val="yellow"/>
          <w:lang w:bidi="fa-IR"/>
        </w:rPr>
        <w:t>f1</w:t>
      </w:r>
      <w:r w:rsidRPr="00D53344">
        <w:rPr>
          <w:rFonts w:asciiTheme="minorHAnsi" w:hAnsiTheme="minorHAnsi"/>
          <w:highlight w:val="yellow"/>
          <w:rtl/>
          <w:lang w:bidi="fa-IR"/>
        </w:rPr>
        <w:t>" ممکن است از نظر نرخ جر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جرم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به صورت ز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داده شود: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6467E921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D53344">
        <w:rPr>
          <w:rFonts w:asciiTheme="minorHAnsi" w:hAnsiTheme="minorHAnsi"/>
          <w:highlight w:val="yellow"/>
          <w:rtl/>
          <w:lang w:bidi="fa-IR"/>
        </w:rPr>
        <w:t>1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01677C38" w14:textId="1A5D1F36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نجا،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E216EC">
        <w:rPr>
          <w:rFonts w:asciiTheme="minorHAnsi" w:hAnsiTheme="minorHAnsi"/>
          <w:highlight w:val="yellow"/>
          <w:rtl/>
          <w:lang w:bidi="fa-IR"/>
        </w:rPr>
        <w:t>حالت‌ها</w:t>
      </w:r>
      <w:r w:rsidRPr="00E216EC">
        <w:rPr>
          <w:rFonts w:asciiTheme="minorHAnsi" w:hAnsiTheme="minorHAnsi" w:hint="cs"/>
          <w:highlight w:val="yellow"/>
          <w:rtl/>
          <w:lang w:bidi="fa-IR"/>
        </w:rPr>
        <w:t>ی</w:t>
      </w:r>
      <w:r w:rsidRPr="00E216EC">
        <w:rPr>
          <w:rFonts w:asciiTheme="minorHAnsi" w:hAnsiTheme="minorHAnsi"/>
          <w:highlight w:val="yellow"/>
          <w:rtl/>
          <w:lang w:bidi="fa-IR"/>
        </w:rPr>
        <w:t xml:space="preserve"> "</w:t>
      </w:r>
      <w:r w:rsidRPr="00E216EC">
        <w:rPr>
          <w:rFonts w:asciiTheme="minorHAnsi" w:hAnsiTheme="minorHAnsi"/>
          <w:highlight w:val="yellow"/>
          <w:lang w:bidi="fa-IR"/>
        </w:rPr>
        <w:t>f2"</w:t>
      </w:r>
      <w:r w:rsidRPr="00E216EC">
        <w:rPr>
          <w:rFonts w:asciiTheme="minorHAnsi" w:hAnsiTheme="minorHAnsi"/>
          <w:highlight w:val="yellow"/>
          <w:rtl/>
          <w:lang w:bidi="fa-IR"/>
        </w:rPr>
        <w:t xml:space="preserve">، </w:t>
      </w:r>
      <w:r w:rsidRPr="00E216EC">
        <w:rPr>
          <w:rFonts w:asciiTheme="minorHAnsi" w:hAnsiTheme="minorHAnsi"/>
          <w:highlight w:val="yellow"/>
          <w:lang w:bidi="fa-IR"/>
        </w:rPr>
        <w:t>"f4”</w:t>
      </w:r>
      <w:r w:rsidRPr="00E216EC">
        <w:rPr>
          <w:rFonts w:asciiTheme="minorHAnsi" w:hAnsiTheme="minorHAnsi"/>
          <w:highlight w:val="yellow"/>
          <w:rtl/>
          <w:lang w:bidi="fa-IR"/>
        </w:rPr>
        <w:t>" و "</w:t>
      </w:r>
      <w:r w:rsidRPr="00E216EC">
        <w:rPr>
          <w:rFonts w:asciiTheme="minorHAnsi" w:hAnsiTheme="minorHAnsi"/>
          <w:highlight w:val="yellow"/>
          <w:lang w:bidi="fa-IR"/>
        </w:rPr>
        <w:t>f5</w:t>
      </w:r>
      <w:r w:rsidRPr="00E216EC">
        <w:rPr>
          <w:rFonts w:asciiTheme="minorHAnsi" w:hAnsiTheme="minorHAnsi"/>
          <w:highlight w:val="yellow"/>
          <w:rtl/>
          <w:lang w:bidi="fa-IR"/>
        </w:rPr>
        <w:t>" ترک</w:t>
      </w:r>
      <w:r w:rsidRPr="00E216EC">
        <w:rPr>
          <w:rFonts w:asciiTheme="minorHAnsi" w:hAnsiTheme="minorHAnsi" w:hint="cs"/>
          <w:highlight w:val="yellow"/>
          <w:rtl/>
          <w:lang w:bidi="fa-IR"/>
        </w:rPr>
        <w:t>ی</w:t>
      </w:r>
      <w:r w:rsidRPr="00E216EC">
        <w:rPr>
          <w:rFonts w:asciiTheme="minorHAnsi" w:hAnsiTheme="minorHAnsi" w:hint="eastAsia"/>
          <w:highlight w:val="yellow"/>
          <w:rtl/>
          <w:lang w:bidi="fa-IR"/>
        </w:rPr>
        <w:t>بات</w:t>
      </w:r>
      <w:r w:rsidRPr="00E216EC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E216EC">
        <w:rPr>
          <w:rFonts w:asciiTheme="minorHAnsi" w:hAnsiTheme="minorHAnsi" w:hint="cs"/>
          <w:highlight w:val="yellow"/>
          <w:rtl/>
          <w:lang w:bidi="fa-IR"/>
        </w:rPr>
        <w:t>ی</w:t>
      </w:r>
      <w:r w:rsidRPr="00E216EC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E216EC">
        <w:rPr>
          <w:rFonts w:asciiTheme="minorHAnsi" w:hAnsiTheme="minorHAnsi" w:hint="cs"/>
          <w:highlight w:val="yellow"/>
          <w:rtl/>
          <w:lang w:bidi="fa-IR"/>
        </w:rPr>
        <w:t>ی</w:t>
      </w:r>
      <w:r w:rsidRPr="00E216EC">
        <w:rPr>
          <w:rFonts w:asciiTheme="minorHAnsi" w:hAnsiTheme="minorHAnsi" w:hint="eastAsia"/>
          <w:highlight w:val="yellow"/>
          <w:rtl/>
          <w:lang w:bidi="fa-IR"/>
        </w:rPr>
        <w:t>کسان</w:t>
      </w:r>
      <w:r w:rsidRPr="00E216EC">
        <w:rPr>
          <w:rFonts w:asciiTheme="minorHAnsi" w:hAnsiTheme="minorHAnsi" w:hint="cs"/>
          <w:highlight w:val="yellow"/>
          <w:rtl/>
          <w:lang w:bidi="fa-IR"/>
        </w:rPr>
        <w:t>ی</w:t>
      </w:r>
      <w:r w:rsidRPr="00E216EC">
        <w:rPr>
          <w:rFonts w:asciiTheme="minorHAnsi" w:hAnsiTheme="minorHAnsi"/>
          <w:highlight w:val="yellow"/>
          <w:rtl/>
          <w:lang w:bidi="fa-IR"/>
        </w:rPr>
        <w:t xml:space="preserve"> دارند.</w:t>
      </w:r>
      <w:r w:rsidRPr="005F73E6">
        <w:rPr>
          <w:rFonts w:asciiTheme="minorHAnsi" w:hAnsiTheme="minorHAnsi"/>
          <w:rtl/>
          <w:lang w:bidi="fa-IR"/>
        </w:rPr>
        <w:t xml:space="preserve">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گونه‌ها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حالت‌ها توسط </w:t>
      </w:r>
      <w:r w:rsidRPr="005F73E6">
        <w:rPr>
          <w:rFonts w:asciiTheme="minorHAnsi" w:hAnsiTheme="minorHAnsi"/>
          <w:lang w:bidi="fa-IR"/>
        </w:rPr>
        <w:t>X</w:t>
      </w:r>
      <w:r w:rsidRPr="005F73E6">
        <w:rPr>
          <w:rFonts w:asciiTheme="minorHAnsi" w:hAnsiTheme="minorHAnsi"/>
          <w:rtl/>
          <w:lang w:bidi="fa-IR"/>
        </w:rPr>
        <w:t xml:space="preserve"> نشان‌داده شده‌است. </w:t>
      </w:r>
      <w:r w:rsidRPr="00D53344">
        <w:rPr>
          <w:rFonts w:asciiTheme="minorHAnsi" w:hAnsiTheme="minorHAnsi"/>
          <w:highlight w:val="yellow"/>
          <w:rtl/>
          <w:lang w:bidi="fa-IR"/>
        </w:rPr>
        <w:t>سپس نرخ جر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گونه‌ها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گاز در حالت "</w:t>
      </w:r>
      <w:r w:rsidRPr="00D53344">
        <w:rPr>
          <w:rFonts w:asciiTheme="minorHAnsi" w:hAnsiTheme="minorHAnsi"/>
          <w:highlight w:val="yellow"/>
          <w:lang w:bidi="fa-IR"/>
        </w:rPr>
        <w:t>f3</w:t>
      </w:r>
      <w:r w:rsidRPr="00D53344">
        <w:rPr>
          <w:rFonts w:asciiTheme="minorHAnsi" w:hAnsiTheme="minorHAnsi"/>
          <w:highlight w:val="yellow"/>
          <w:rtl/>
          <w:lang w:bidi="fa-IR"/>
        </w:rPr>
        <w:t>" تبد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D53344">
        <w:rPr>
          <w:rFonts w:asciiTheme="minorHAnsi" w:hAnsiTheme="minorHAnsi"/>
          <w:highlight w:val="yellow"/>
          <w:rtl/>
          <w:lang w:bidi="fa-IR"/>
        </w:rPr>
        <w:t>.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7A153307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D53344">
        <w:rPr>
          <w:rFonts w:asciiTheme="minorHAnsi" w:hAnsiTheme="minorHAnsi"/>
          <w:highlight w:val="yellow"/>
          <w:rtl/>
          <w:lang w:bidi="fa-IR"/>
        </w:rPr>
        <w:t>2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1A5386B6" w14:textId="77777777" w:rsidR="005F73E6" w:rsidRPr="00D53344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D53344">
        <w:rPr>
          <w:rFonts w:asciiTheme="minorHAnsi" w:hAnsiTheme="minorHAnsi" w:hint="eastAsia"/>
          <w:highlight w:val="yellow"/>
          <w:rtl/>
          <w:lang w:bidi="fa-IR"/>
        </w:rPr>
        <w:t>واکنش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اصلاح بخار برا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متان، واکنش انتقال آب - گاز و واکنش‌ها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الکتروش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که به ترت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در معادلات (‏۳)‏- (‏۵)‏نشان‌داده شده‌اند، به صورت همزمان در سلول به صورت ز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رخ م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دهند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: </w:t>
      </w:r>
    </w:p>
    <w:p w14:paraId="1163BA2E" w14:textId="77777777" w:rsidR="005F73E6" w:rsidRPr="00D53344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D53344">
        <w:rPr>
          <w:rFonts w:asciiTheme="minorHAnsi" w:hAnsiTheme="minorHAnsi"/>
          <w:highlight w:val="yellow"/>
          <w:rtl/>
          <w:lang w:bidi="fa-IR"/>
        </w:rPr>
        <w:t xml:space="preserve">5 </w:t>
      </w:r>
    </w:p>
    <w:p w14:paraId="39EA23D2" w14:textId="1E526B12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D53344">
        <w:rPr>
          <w:rFonts w:asciiTheme="minorHAnsi" w:hAnsiTheme="minorHAnsi" w:hint="eastAsia"/>
          <w:highlight w:val="yellow"/>
          <w:rtl/>
          <w:lang w:bidi="fa-IR"/>
        </w:rPr>
        <w:t>اجازه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ده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دامنه</w:t>
      </w:r>
      <w:r w:rsidR="002909DB">
        <w:rPr>
          <w:rFonts w:asciiTheme="minorHAnsi" w:hAnsiTheme="minorHAnsi" w:hint="cs"/>
          <w:highlight w:val="yellow"/>
          <w:rtl/>
          <w:lang w:bidi="fa-IR"/>
        </w:rPr>
        <w:t>(مقدار)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واکنش‌ها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نشان‌داده‌شده در معادلات (‏۳)‏- (‏۵)‏به ترت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D53344">
        <w:rPr>
          <w:rFonts w:asciiTheme="minorHAnsi" w:hAnsiTheme="minorHAnsi"/>
          <w:highlight w:val="yellow"/>
          <w:lang w:bidi="fa-IR"/>
        </w:rPr>
        <w:t>a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، </w:t>
      </w:r>
      <w:r w:rsidRPr="00D53344">
        <w:rPr>
          <w:rFonts w:asciiTheme="minorHAnsi" w:hAnsiTheme="minorHAnsi"/>
          <w:highlight w:val="yellow"/>
          <w:lang w:bidi="fa-IR"/>
        </w:rPr>
        <w:t>b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و </w:t>
      </w:r>
      <w:r w:rsidRPr="00D53344">
        <w:rPr>
          <w:rFonts w:asciiTheme="minorHAnsi" w:hAnsiTheme="minorHAnsi"/>
          <w:highlight w:val="yellow"/>
          <w:lang w:bidi="fa-IR"/>
        </w:rPr>
        <w:t>c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باشد. سرعت</w:t>
      </w:r>
      <w:r w:rsidR="00F97CAD">
        <w:rPr>
          <w:rFonts w:asciiTheme="minorHAnsi" w:hAnsiTheme="minorHAnsi" w:hint="cs"/>
          <w:highlight w:val="yellow"/>
          <w:rtl/>
          <w:lang w:bidi="fa-IR"/>
        </w:rPr>
        <w:t>(نرخ)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حالت "</w:t>
      </w:r>
      <w:r w:rsidRPr="00D53344">
        <w:rPr>
          <w:rFonts w:asciiTheme="minorHAnsi" w:hAnsiTheme="minorHAnsi"/>
          <w:highlight w:val="yellow"/>
          <w:lang w:bidi="fa-IR"/>
        </w:rPr>
        <w:t>f4</w:t>
      </w:r>
      <w:r w:rsidRPr="00D53344">
        <w:rPr>
          <w:rFonts w:asciiTheme="minorHAnsi" w:hAnsiTheme="minorHAnsi"/>
          <w:highlight w:val="yellow"/>
          <w:rtl/>
          <w:lang w:bidi="fa-IR"/>
        </w:rPr>
        <w:t>" به صورت ز</w:t>
      </w:r>
      <w:r w:rsidRPr="00D53344">
        <w:rPr>
          <w:rFonts w:asciiTheme="minorHAnsi" w:hAnsiTheme="minorHAnsi" w:hint="cs"/>
          <w:highlight w:val="yellow"/>
          <w:rtl/>
          <w:lang w:bidi="fa-IR"/>
        </w:rPr>
        <w:t>ی</w:t>
      </w:r>
      <w:r w:rsidRPr="00D53344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D53344">
        <w:rPr>
          <w:rFonts w:asciiTheme="minorHAnsi" w:hAnsiTheme="minorHAnsi"/>
          <w:highlight w:val="yellow"/>
          <w:rtl/>
          <w:lang w:bidi="fa-IR"/>
        </w:rPr>
        <w:t xml:space="preserve"> داده شده‌است: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666CF01A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D53344">
        <w:rPr>
          <w:rFonts w:asciiTheme="minorHAnsi" w:hAnsiTheme="minorHAnsi"/>
          <w:highlight w:val="yellow"/>
          <w:rtl/>
          <w:lang w:bidi="fa-IR"/>
        </w:rPr>
        <w:t>6.6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7C43F3DA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2472F6">
        <w:rPr>
          <w:rFonts w:asciiTheme="minorHAnsi" w:hAnsiTheme="minorHAnsi" w:hint="eastAsia"/>
          <w:highlight w:val="yellow"/>
          <w:rtl/>
          <w:lang w:bidi="fa-IR"/>
        </w:rPr>
        <w:t>در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نجا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2472F6">
        <w:rPr>
          <w:rFonts w:asciiTheme="minorHAnsi" w:hAnsiTheme="minorHAnsi"/>
          <w:highlight w:val="yellow"/>
          <w:lang w:bidi="fa-IR"/>
        </w:rPr>
        <w:t>c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ن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ز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نرخ جر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ه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دروژن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به کار رفته در پ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است که به صورت ز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تعر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ف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2472F6">
        <w:rPr>
          <w:rFonts w:asciiTheme="minorHAnsi" w:hAnsiTheme="minorHAnsi"/>
          <w:highlight w:val="yellow"/>
          <w:rtl/>
          <w:lang w:bidi="fa-IR"/>
        </w:rPr>
        <w:t>: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55EEED4D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2472F6">
        <w:rPr>
          <w:rFonts w:asciiTheme="minorHAnsi" w:hAnsiTheme="minorHAnsi"/>
          <w:rtl/>
          <w:lang w:bidi="fa-IR"/>
        </w:rPr>
        <w:t>7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4A128D98" w14:textId="79FA8D8C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 w:hint="eastAsia"/>
          <w:highlight w:val="yellow"/>
          <w:rtl/>
          <w:lang w:bidi="fa-IR"/>
        </w:rPr>
        <w:t>معادله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ز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را با جمع نرخ جر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گونه‌ها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گاز در حالت "</w:t>
      </w:r>
      <w:r w:rsidRPr="002472F6">
        <w:rPr>
          <w:rFonts w:asciiTheme="minorHAnsi" w:hAnsiTheme="minorHAnsi"/>
          <w:highlight w:val="yellow"/>
          <w:lang w:bidi="fa-IR"/>
        </w:rPr>
        <w:t>f4</w:t>
      </w:r>
      <w:r w:rsidRPr="002472F6">
        <w:rPr>
          <w:rFonts w:asciiTheme="minorHAnsi" w:hAnsiTheme="minorHAnsi"/>
          <w:highlight w:val="yellow"/>
          <w:rtl/>
          <w:lang w:bidi="fa-IR"/>
        </w:rPr>
        <w:t>" با استفاده از معادلات (‏۶)‏- (‏۶.۶)‏و ترک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با معادله ۲ به دست م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آور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. </w:t>
      </w:r>
    </w:p>
    <w:p w14:paraId="44CEEC44" w14:textId="77777777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/>
          <w:highlight w:val="yellow"/>
          <w:rtl/>
          <w:lang w:bidi="fa-IR"/>
        </w:rPr>
        <w:t xml:space="preserve">8 </w:t>
      </w:r>
    </w:p>
    <w:p w14:paraId="514AC3B2" w14:textId="7604E9C4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 w:hint="eastAsia"/>
          <w:highlight w:val="yellow"/>
          <w:rtl/>
          <w:lang w:bidi="fa-IR"/>
        </w:rPr>
        <w:t>نرخ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کل حالت "</w:t>
      </w:r>
      <w:r w:rsidRPr="002472F6">
        <w:rPr>
          <w:rFonts w:asciiTheme="minorHAnsi" w:hAnsiTheme="minorHAnsi"/>
          <w:highlight w:val="yellow"/>
          <w:lang w:bidi="fa-IR"/>
        </w:rPr>
        <w:t>f3</w:t>
      </w:r>
      <w:r w:rsidRPr="002472F6">
        <w:rPr>
          <w:rFonts w:asciiTheme="minorHAnsi" w:hAnsiTheme="minorHAnsi"/>
          <w:highlight w:val="yellow"/>
          <w:rtl/>
          <w:lang w:bidi="fa-IR"/>
        </w:rPr>
        <w:t>" به صورت ز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داده م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: </w:t>
      </w:r>
    </w:p>
    <w:p w14:paraId="3C425915" w14:textId="77777777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/>
          <w:highlight w:val="yellow"/>
          <w:rtl/>
          <w:lang w:bidi="fa-IR"/>
        </w:rPr>
        <w:t>9 ترک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معادلات (‏۶)‏- (‏۶.۶)‏، (‏۸)‏و (‏۹)‏، ترک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گاز مولر تعادل در خروج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کانال سوخت منجر به موارد ز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: </w:t>
      </w:r>
    </w:p>
    <w:p w14:paraId="5860572A" w14:textId="77777777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/>
          <w:highlight w:val="yellow"/>
          <w:rtl/>
          <w:lang w:bidi="fa-IR"/>
        </w:rPr>
        <w:t xml:space="preserve">10 </w:t>
      </w:r>
    </w:p>
    <w:p w14:paraId="02FCCC9D" w14:textId="77777777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 w:hint="eastAsia"/>
          <w:highlight w:val="yellow"/>
          <w:rtl/>
          <w:lang w:bidi="fa-IR"/>
        </w:rPr>
        <w:t>سرعت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ه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دروژن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مورد استفاده، </w:t>
      </w:r>
      <w:r w:rsidRPr="002472F6">
        <w:rPr>
          <w:rFonts w:asciiTheme="minorHAnsi" w:hAnsiTheme="minorHAnsi"/>
          <w:highlight w:val="yellow"/>
          <w:lang w:bidi="fa-IR"/>
        </w:rPr>
        <w:t>c</w:t>
      </w:r>
      <w:r w:rsidRPr="002472F6">
        <w:rPr>
          <w:rFonts w:asciiTheme="minorHAnsi" w:hAnsiTheme="minorHAnsi"/>
          <w:highlight w:val="yellow"/>
          <w:rtl/>
          <w:lang w:bidi="fa-IR"/>
        </w:rPr>
        <w:t>، با ترک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معادلات (‏۶.۵)‏و (‏۷)‏- (‏۱۰)‏به صورت ز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تعر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ف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: </w:t>
      </w:r>
    </w:p>
    <w:p w14:paraId="37425B28" w14:textId="77777777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/>
          <w:highlight w:val="yellow"/>
          <w:rtl/>
          <w:lang w:bidi="fa-IR"/>
        </w:rPr>
        <w:t xml:space="preserve">11 </w:t>
      </w:r>
    </w:p>
    <w:p w14:paraId="07AFE940" w14:textId="77777777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 w:hint="eastAsia"/>
          <w:highlight w:val="yellow"/>
          <w:rtl/>
          <w:lang w:bidi="fa-IR"/>
        </w:rPr>
        <w:t>از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رو، با استفاده از معادلات (‏۶)‏- (‏۶.۶)‏، (‏۱۰)‏و (‏۱۱)‏، ترک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گاز تعادل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در خروج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کانال سوخت به صورت ز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افت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: </w:t>
      </w:r>
    </w:p>
    <w:p w14:paraId="0293ECF5" w14:textId="77777777" w:rsidR="005F73E6" w:rsidRPr="002472F6" w:rsidRDefault="005F73E6" w:rsidP="005F73E6">
      <w:pPr>
        <w:rPr>
          <w:rFonts w:asciiTheme="minorHAnsi" w:hAnsiTheme="minorHAnsi"/>
          <w:highlight w:val="yellow"/>
          <w:rtl/>
          <w:lang w:bidi="fa-IR"/>
        </w:rPr>
      </w:pPr>
      <w:r w:rsidRPr="002472F6">
        <w:rPr>
          <w:rFonts w:asciiTheme="minorHAnsi" w:hAnsiTheme="minorHAnsi"/>
          <w:highlight w:val="yellow"/>
          <w:rtl/>
          <w:lang w:bidi="fa-IR"/>
        </w:rPr>
        <w:t xml:space="preserve">17 </w:t>
      </w:r>
    </w:p>
    <w:p w14:paraId="7FF62906" w14:textId="5B00E956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2472F6">
        <w:rPr>
          <w:rFonts w:asciiTheme="minorHAnsi" w:hAnsiTheme="minorHAnsi" w:hint="eastAsia"/>
          <w:highlight w:val="yellow"/>
          <w:rtl/>
          <w:lang w:bidi="fa-IR"/>
        </w:rPr>
        <w:t>در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نجا،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مقاد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2472F6">
        <w:rPr>
          <w:rFonts w:asciiTheme="minorHAnsi" w:hAnsiTheme="minorHAnsi"/>
          <w:highlight w:val="yellow"/>
          <w:lang w:bidi="fa-IR"/>
        </w:rPr>
        <w:t>b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، </w:t>
      </w:r>
      <w:r w:rsidRPr="002472F6">
        <w:rPr>
          <w:rFonts w:asciiTheme="minorHAnsi" w:hAnsiTheme="minorHAnsi"/>
          <w:highlight w:val="yellow"/>
          <w:lang w:bidi="fa-IR"/>
        </w:rPr>
        <w:t>a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گونه‌ها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گاز در حالت "</w:t>
      </w:r>
      <w:r w:rsidRPr="002472F6">
        <w:rPr>
          <w:rFonts w:asciiTheme="minorHAnsi" w:hAnsiTheme="minorHAnsi"/>
          <w:highlight w:val="yellow"/>
          <w:lang w:bidi="fa-IR"/>
        </w:rPr>
        <w:t>f1</w:t>
      </w:r>
      <w:r w:rsidRPr="002472F6">
        <w:rPr>
          <w:rFonts w:asciiTheme="minorHAnsi" w:hAnsiTheme="minorHAnsi"/>
          <w:highlight w:val="yellow"/>
          <w:rtl/>
          <w:lang w:bidi="fa-IR"/>
        </w:rPr>
        <w:t>" که تابع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از </w:t>
      </w:r>
      <w:r w:rsidRPr="002472F6">
        <w:rPr>
          <w:rFonts w:asciiTheme="minorHAnsi" w:hAnsiTheme="minorHAnsi"/>
          <w:highlight w:val="yellow"/>
          <w:lang w:bidi="fa-IR"/>
        </w:rPr>
        <w:t>mf1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هستند ناشناخته هستند. بنابرا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ن،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ما به سه معادله ن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از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دار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که به طور همزمان حل شوند تا </w:t>
      </w:r>
      <w:r w:rsidRPr="002472F6">
        <w:rPr>
          <w:rFonts w:asciiTheme="minorHAnsi" w:hAnsiTheme="minorHAnsi"/>
          <w:highlight w:val="yellow"/>
          <w:lang w:bidi="fa-IR"/>
        </w:rPr>
        <w:t>a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، </w:t>
      </w:r>
      <w:r w:rsidRPr="002472F6">
        <w:rPr>
          <w:rFonts w:asciiTheme="minorHAnsi" w:hAnsiTheme="minorHAnsi"/>
          <w:highlight w:val="yellow"/>
          <w:lang w:bidi="fa-IR"/>
        </w:rPr>
        <w:t>b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و </w:t>
      </w:r>
      <w:r w:rsidRPr="002472F6">
        <w:rPr>
          <w:rFonts w:asciiTheme="minorHAnsi" w:hAnsiTheme="minorHAnsi"/>
          <w:highlight w:val="yellow"/>
          <w:lang w:bidi="fa-IR"/>
        </w:rPr>
        <w:t>mf1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را پ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دا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کن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2472F6">
        <w:rPr>
          <w:rFonts w:asciiTheme="minorHAnsi" w:hAnsiTheme="minorHAnsi"/>
          <w:highlight w:val="yellow"/>
          <w:rtl/>
          <w:lang w:bidi="fa-IR"/>
        </w:rPr>
        <w:t>. 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نها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معادلات تعادل ش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مربوط به واکنش‌ها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اصلاح بخار و انتقال آ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- گاز و رابطه ب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الکتر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و سرعت جر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ه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دروژن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به کار رفته هستند که به ترت</w:t>
      </w:r>
      <w:r w:rsidRPr="002472F6">
        <w:rPr>
          <w:rFonts w:asciiTheme="minorHAnsi" w:hAnsiTheme="minorHAnsi" w:hint="cs"/>
          <w:highlight w:val="yellow"/>
          <w:rtl/>
          <w:lang w:bidi="fa-IR"/>
        </w:rPr>
        <w:t>ی</w:t>
      </w:r>
      <w:r w:rsidRPr="002472F6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2472F6">
        <w:rPr>
          <w:rFonts w:asciiTheme="minorHAnsi" w:hAnsiTheme="minorHAnsi"/>
          <w:highlight w:val="yellow"/>
          <w:rtl/>
          <w:lang w:bidi="fa-IR"/>
        </w:rPr>
        <w:t xml:space="preserve"> در معادلات (‏۱۸)‏- (‏۲۰)‏نشان‌داده شده‌اند.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2190C9F6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lastRenderedPageBreak/>
        <w:t xml:space="preserve">20 </w:t>
      </w:r>
    </w:p>
    <w:p w14:paraId="4AA0B9CF" w14:textId="3588E875" w:rsidR="005F73E6" w:rsidRDefault="005F73E6" w:rsidP="005F73E6">
      <w:pPr>
        <w:rPr>
          <w:rFonts w:asciiTheme="minorHAnsi" w:hAnsiTheme="minorHAnsi"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ثابت</w:t>
      </w:r>
      <w:r w:rsidRPr="005F73E6">
        <w:rPr>
          <w:rFonts w:asciiTheme="minorHAnsi" w:hAnsiTheme="minorHAnsi"/>
          <w:rtl/>
          <w:lang w:bidi="fa-IR"/>
        </w:rPr>
        <w:t xml:space="preserve"> تعادل وابسته به دما با روش کلاس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حل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که در آن تغ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در انرژ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آزاد 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بس</w:t>
      </w:r>
      <w:r w:rsidRPr="005F73E6">
        <w:rPr>
          <w:rFonts w:asciiTheme="minorHAnsi" w:hAnsiTheme="minorHAnsi"/>
          <w:rtl/>
          <w:lang w:bidi="fa-IR"/>
        </w:rPr>
        <w:t xml:space="preserve"> واکنش‌ها مورد استفاده قرار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رد</w:t>
      </w:r>
      <w:r w:rsidRPr="005F73E6">
        <w:rPr>
          <w:rFonts w:asciiTheme="minorHAnsi" w:hAnsiTheme="minorHAnsi"/>
          <w:rtl/>
          <w:lang w:bidi="fa-IR"/>
        </w:rPr>
        <w:t>. با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حال، ثابت‌ها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تعادل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اصلاح بخار و واکنش‌ها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انتقال آب - گاز را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با استفاده از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رابطه ساده و ضرا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ثابت تعادل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افت</w:t>
      </w:r>
      <w:r w:rsidRPr="005F73E6">
        <w:rPr>
          <w:rFonts w:asciiTheme="minorHAnsi" w:hAnsiTheme="minorHAnsi"/>
          <w:rtl/>
          <w:lang w:bidi="fa-IR"/>
        </w:rPr>
        <w:t xml:space="preserve"> [‏ ۳۰ ]‏. از سو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گر،</w:t>
      </w:r>
      <w:r w:rsidRPr="005F73E6">
        <w:rPr>
          <w:rFonts w:asciiTheme="minorHAnsi" w:hAnsiTheme="minorHAnsi"/>
          <w:rtl/>
          <w:lang w:bidi="fa-IR"/>
        </w:rPr>
        <w:t xml:space="preserve"> به جا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انجام محاسبات مبتن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 ثابت تعادل،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روش مستق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م‌تر</w:t>
      </w:r>
      <w:r w:rsidRPr="005F73E6">
        <w:rPr>
          <w:rFonts w:asciiTheme="minorHAnsi" w:hAnsiTheme="minorHAnsi"/>
          <w:rtl/>
          <w:lang w:bidi="fa-IR"/>
        </w:rPr>
        <w:t xml:space="preserve"> که مبتن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 حداقل 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انرژ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آزاد 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بس</w:t>
      </w:r>
      <w:r w:rsidRPr="005F73E6">
        <w:rPr>
          <w:rFonts w:asciiTheme="minorHAnsi" w:hAnsiTheme="minorHAnsi"/>
          <w:rtl/>
          <w:lang w:bidi="fa-IR"/>
        </w:rPr>
        <w:t xml:space="preserve"> کل است،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تواند</w:t>
      </w:r>
      <w:r w:rsidRPr="005F73E6">
        <w:rPr>
          <w:rFonts w:asciiTheme="minorHAnsi" w:hAnsiTheme="minorHAnsi"/>
          <w:rtl/>
          <w:lang w:bidi="fa-IR"/>
        </w:rPr>
        <w:t xml:space="preserve"> مورد استفاده قرار 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رد</w:t>
      </w:r>
      <w:r w:rsidRPr="005F73E6">
        <w:rPr>
          <w:rFonts w:asciiTheme="minorHAnsi" w:hAnsiTheme="minorHAnsi"/>
          <w:rtl/>
          <w:lang w:bidi="fa-IR"/>
        </w:rPr>
        <w:t>.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روش، دانستن واکنش‌ها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ضرور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</w:t>
      </w:r>
      <w:r w:rsidRPr="005F73E6">
        <w:rPr>
          <w:rFonts w:asciiTheme="minorHAnsi" w:hAnsiTheme="minorHAnsi"/>
          <w:rtl/>
          <w:lang w:bidi="fa-IR"/>
        </w:rPr>
        <w:t>. تنها گونه‌ها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در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وجود دارند، مول‌ه</w:t>
      </w:r>
      <w:r w:rsidRPr="005F73E6">
        <w:rPr>
          <w:rFonts w:asciiTheme="minorHAnsi" w:hAnsiTheme="minorHAnsi" w:hint="eastAsia"/>
          <w:rtl/>
          <w:lang w:bidi="fa-IR"/>
        </w:rPr>
        <w:t>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گونه‌ها در حالت اول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ه</w:t>
      </w:r>
      <w:r w:rsidRPr="005F73E6">
        <w:rPr>
          <w:rFonts w:asciiTheme="minorHAnsi" w:hAnsiTheme="minorHAnsi"/>
          <w:rtl/>
          <w:lang w:bidi="fa-IR"/>
        </w:rPr>
        <w:t xml:space="preserve"> واکنش نداده، دما و فشار با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محاسبه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تعادل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شناخته شوند. راه‌حل با استفاده از ضرب‌کننده‌ها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لاگرانژ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دا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اطلاعات 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شتر</w:t>
      </w:r>
      <w:r w:rsidRPr="005F73E6">
        <w:rPr>
          <w:rFonts w:asciiTheme="minorHAnsi" w:hAnsiTheme="minorHAnsi"/>
          <w:rtl/>
          <w:lang w:bidi="fa-IR"/>
        </w:rPr>
        <w:t xml:space="preserve">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زم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نه</w:t>
      </w:r>
      <w:r w:rsidRPr="005F73E6">
        <w:rPr>
          <w:rFonts w:asciiTheme="minorHAnsi" w:hAnsiTheme="minorHAnsi"/>
          <w:rtl/>
          <w:lang w:bidi="fa-IR"/>
        </w:rPr>
        <w:t xml:space="preserve"> را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در پر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گر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افت</w:t>
      </w:r>
      <w:r w:rsidRPr="005F73E6">
        <w:rPr>
          <w:rFonts w:asciiTheme="minorHAnsi" w:hAnsiTheme="minorHAnsi"/>
          <w:rtl/>
          <w:lang w:bidi="fa-IR"/>
        </w:rPr>
        <w:t xml:space="preserve"> [‏ ۳۱ ]‏. </w:t>
      </w:r>
    </w:p>
    <w:p w14:paraId="604AABD7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13051311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۲.۵. محاسبه مصرف هوا، ولتاژ ترم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نال،</w:t>
      </w:r>
      <w:r w:rsidRPr="005F73E6">
        <w:rPr>
          <w:rFonts w:asciiTheme="minorHAnsi" w:hAnsiTheme="minorHAnsi"/>
          <w:rtl/>
          <w:lang w:bidi="fa-IR"/>
        </w:rPr>
        <w:t xml:space="preserve">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و بازده سلول </w:t>
      </w:r>
    </w:p>
    <w:p w14:paraId="44B936FC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سلول</w:t>
      </w:r>
      <w:r w:rsidRPr="005F73E6">
        <w:rPr>
          <w:rFonts w:asciiTheme="minorHAnsi" w:hAnsiTheme="minorHAnsi"/>
          <w:rtl/>
          <w:lang w:bidi="fa-IR"/>
        </w:rPr>
        <w:t xml:space="preserve"> تحل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ل‌شده</w:t>
      </w:r>
      <w:r w:rsidRPr="005F73E6">
        <w:rPr>
          <w:rFonts w:asciiTheme="minorHAnsi" w:hAnsiTheme="minorHAnsi"/>
          <w:rtl/>
          <w:lang w:bidi="fa-IR"/>
        </w:rPr>
        <w:t xml:space="preserve">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مطالعه عا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فرض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و گرما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شده در سلول با ارسال هوا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اضاف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حمل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همچن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ن،</w:t>
      </w:r>
      <w:r w:rsidRPr="005F73E6">
        <w:rPr>
          <w:rFonts w:asciiTheme="minorHAnsi" w:hAnsiTheme="minorHAnsi"/>
          <w:rtl/>
          <w:lang w:bidi="fa-IR"/>
        </w:rPr>
        <w:t xml:space="preserve"> حداکثر اختلاف دما به صورت </w:t>
      </w:r>
      <w:r w:rsidRPr="007D047B">
        <w:rPr>
          <w:rFonts w:asciiTheme="minorHAnsi" w:hAnsiTheme="minorHAnsi"/>
          <w:highlight w:val="yellow"/>
          <w:rtl/>
          <w:lang w:bidi="fa-IR"/>
        </w:rPr>
        <w:t>۱۰۰ درجه سانت</w:t>
      </w:r>
      <w:r w:rsidRPr="007D047B">
        <w:rPr>
          <w:rFonts w:asciiTheme="minorHAnsi" w:hAnsiTheme="minorHAnsi" w:hint="cs"/>
          <w:highlight w:val="yellow"/>
          <w:rtl/>
          <w:lang w:bidi="fa-IR"/>
        </w:rPr>
        <w:t>ی</w:t>
      </w:r>
      <w:r w:rsidRPr="007D047B">
        <w:rPr>
          <w:rFonts w:asciiTheme="minorHAnsi" w:hAnsiTheme="minorHAnsi" w:hint="eastAsia"/>
          <w:highlight w:val="yellow"/>
          <w:rtl/>
          <w:lang w:bidi="fa-IR"/>
        </w:rPr>
        <w:t>گراد</w:t>
      </w:r>
      <w:r w:rsidRPr="005F73E6">
        <w:rPr>
          <w:rFonts w:asciiTheme="minorHAnsi" w:hAnsiTheme="minorHAnsi"/>
          <w:rtl/>
          <w:lang w:bidi="fa-IR"/>
        </w:rPr>
        <w:t xml:space="preserve"> در نظر گرفته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تا به عنوان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پارامتر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تنظ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/>
          <w:rtl/>
          <w:lang w:bidi="fa-IR"/>
        </w:rPr>
        <w:t xml:space="preserve"> نرخ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هوا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به کانال هوا ت</w:t>
      </w:r>
      <w:r w:rsidRPr="005F73E6">
        <w:rPr>
          <w:rFonts w:asciiTheme="minorHAnsi" w:hAnsiTheme="minorHAnsi" w:hint="eastAsia"/>
          <w:rtl/>
          <w:lang w:bidi="fa-IR"/>
        </w:rPr>
        <w:t>ع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شود. از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رو، نسبت استفاده از هوا با توجه به ضرورت خنک 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محاسبه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107F4A26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نرخ</w:t>
      </w:r>
      <w:r w:rsidRPr="005F73E6">
        <w:rPr>
          <w:rFonts w:asciiTheme="minorHAnsi" w:hAnsiTheme="minorHAnsi"/>
          <w:rtl/>
          <w:lang w:bidi="fa-IR"/>
        </w:rPr>
        <w:t xml:space="preserve">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مول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گونه‌ها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گاز در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کانال هوا به صورت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تعر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ف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: </w:t>
      </w:r>
    </w:p>
    <w:p w14:paraId="7E4C5D28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 xml:space="preserve">24 </w:t>
      </w:r>
    </w:p>
    <w:p w14:paraId="529EC110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گاز در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کانال هوا با استفاده از موارد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محاسبه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: </w:t>
      </w:r>
    </w:p>
    <w:p w14:paraId="2F6174A1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 xml:space="preserve">26 </w:t>
      </w:r>
    </w:p>
    <w:p w14:paraId="48C41AF5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نجا،</w:t>
      </w:r>
      <w:r w:rsidRPr="005F73E6">
        <w:rPr>
          <w:rFonts w:asciiTheme="minorHAnsi" w:hAnsiTheme="minorHAnsi"/>
          <w:rtl/>
          <w:lang w:bidi="fa-IR"/>
        </w:rPr>
        <w:t xml:space="preserve"> ولتاژ نرنست به صورت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محاسبه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: </w:t>
      </w:r>
    </w:p>
    <w:p w14:paraId="264AF402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 xml:space="preserve">27 </w:t>
      </w:r>
    </w:p>
    <w:p w14:paraId="247FC3C0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نجا،</w:t>
      </w:r>
      <w:r w:rsidRPr="005F73E6">
        <w:rPr>
          <w:rFonts w:asciiTheme="minorHAnsi" w:hAnsiTheme="minorHAnsi"/>
          <w:rtl/>
          <w:lang w:bidi="fa-IR"/>
        </w:rPr>
        <w:t xml:space="preserve"> سه نوع پلار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زاس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ون،</w:t>
      </w:r>
      <w:r w:rsidRPr="005F73E6">
        <w:rPr>
          <w:rFonts w:asciiTheme="minorHAnsi" w:hAnsiTheme="minorHAnsi"/>
          <w:rtl/>
          <w:lang w:bidi="fa-IR"/>
        </w:rPr>
        <w:t xml:space="preserve"> به عنوان مثال، اهم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،</w:t>
      </w:r>
      <w:r w:rsidRPr="005F73E6">
        <w:rPr>
          <w:rFonts w:asciiTheme="minorHAnsi" w:hAnsiTheme="minorHAnsi"/>
          <w:rtl/>
          <w:lang w:bidi="fa-IR"/>
        </w:rPr>
        <w:t xml:space="preserve"> فعال‌ساز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غلظت، در نظر گرفته‌شده و از طر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معادلات (‏۲۸)‏- (‏۳۲)‏محاسبه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شوند</w:t>
      </w:r>
      <w:r w:rsidRPr="005F73E6">
        <w:rPr>
          <w:rFonts w:asciiTheme="minorHAnsi" w:hAnsiTheme="minorHAnsi"/>
          <w:rtl/>
          <w:lang w:bidi="fa-IR"/>
        </w:rPr>
        <w:t>. قطبش اهم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توسط مقاومت در برابر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ون‌ها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از طر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الکترول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</w:t>
      </w:r>
      <w:r w:rsidRPr="005F73E6">
        <w:rPr>
          <w:rFonts w:asciiTheme="minorHAnsi" w:hAnsiTheme="minorHAnsi"/>
          <w:rtl/>
          <w:lang w:bidi="fa-IR"/>
        </w:rPr>
        <w:t xml:space="preserve"> و مقاومت در برابر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الکترون‌ها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جاد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قطبش فعال‌ساز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افت ولتاژ ناش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کند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واکنش‌ها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رخ داده در سطح مشترک الکترود - الکترول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</w:t>
      </w:r>
      <w:r w:rsidRPr="005F73E6">
        <w:rPr>
          <w:rFonts w:asciiTheme="minorHAnsi" w:hAnsiTheme="minorHAnsi"/>
          <w:rtl/>
          <w:lang w:bidi="fa-IR"/>
        </w:rPr>
        <w:t xml:space="preserve"> است [‏ ۱ ]‏.اگر فرض کن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/>
          <w:rtl/>
          <w:lang w:bidi="fa-IR"/>
        </w:rPr>
        <w:t xml:space="preserve"> ضر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</w:t>
      </w:r>
      <w:r w:rsidRPr="005F73E6">
        <w:rPr>
          <w:rFonts w:asciiTheme="minorHAnsi" w:hAnsiTheme="minorHAnsi"/>
          <w:rtl/>
          <w:lang w:bidi="fa-IR"/>
        </w:rPr>
        <w:t xml:space="preserve"> انتقال بار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آند و کاتد 0.5 باشد و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مقدار را در معادله باتلر-ولمر جا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گز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کن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،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معادله به شکل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نشان داده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شود که در تساو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(29) ن</w:t>
      </w:r>
      <w:r w:rsidRPr="005F73E6">
        <w:rPr>
          <w:rFonts w:asciiTheme="minorHAnsi" w:hAnsiTheme="minorHAnsi" w:hint="eastAsia"/>
          <w:rtl/>
          <w:lang w:bidi="fa-IR"/>
        </w:rPr>
        <w:t>شان</w:t>
      </w:r>
      <w:r w:rsidRPr="005F73E6">
        <w:rPr>
          <w:rFonts w:asciiTheme="minorHAnsi" w:hAnsiTheme="minorHAnsi"/>
          <w:rtl/>
          <w:lang w:bidi="fa-IR"/>
        </w:rPr>
        <w:t xml:space="preserve"> داده شده است [29]. قطبش غلظت ناش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مقاومت در برابر انتقال جرم از طر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الکترودها و فصل مشترک است [‏ ۳۲ ]‏. </w:t>
      </w:r>
    </w:p>
    <w:p w14:paraId="54855A1E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 xml:space="preserve">32 </w:t>
      </w:r>
    </w:p>
    <w:p w14:paraId="1ADF01AC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مقاومت</w:t>
      </w:r>
      <w:r w:rsidRPr="005F73E6">
        <w:rPr>
          <w:rFonts w:asciiTheme="minorHAnsi" w:hAnsiTheme="minorHAnsi"/>
          <w:rtl/>
          <w:lang w:bidi="fa-IR"/>
        </w:rPr>
        <w:t xml:space="preserve">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اجزا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سلول، معکوس رسانا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است. فرمول‌ها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هدا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</w:t>
      </w:r>
      <w:r w:rsidRPr="005F73E6">
        <w:rPr>
          <w:rFonts w:asciiTheme="minorHAnsi" w:hAnsiTheme="minorHAnsi"/>
          <w:rtl/>
          <w:lang w:bidi="fa-IR"/>
        </w:rPr>
        <w:t xml:space="preserve">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اجزا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سلول، به عنوان تابع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ساختار جامد،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مواد مشترک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توسط بوسل ارائه شده‌است [‏ ۳۰ ]‏. ولتاژ ترم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نال</w:t>
      </w:r>
      <w:r w:rsidRPr="005F73E6">
        <w:rPr>
          <w:rFonts w:asciiTheme="minorHAnsi" w:hAnsiTheme="minorHAnsi"/>
          <w:rtl/>
          <w:lang w:bidi="fa-IR"/>
        </w:rPr>
        <w:t xml:space="preserve"> و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سلول توسط معادله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مش</w:t>
      </w:r>
      <w:r w:rsidRPr="005F73E6">
        <w:rPr>
          <w:rFonts w:asciiTheme="minorHAnsi" w:hAnsiTheme="minorHAnsi" w:hint="eastAsia"/>
          <w:rtl/>
          <w:lang w:bidi="fa-IR"/>
        </w:rPr>
        <w:t>خص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: </w:t>
      </w:r>
    </w:p>
    <w:p w14:paraId="784FF5FA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24</w:t>
      </w:r>
    </w:p>
    <w:p w14:paraId="2E9C7780" w14:textId="3FF685FA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نجا،</w:t>
      </w:r>
      <w:r w:rsidRPr="005F73E6">
        <w:rPr>
          <w:rFonts w:asciiTheme="minorHAnsi" w:hAnsiTheme="minorHAnsi"/>
          <w:rtl/>
          <w:lang w:bidi="fa-IR"/>
        </w:rPr>
        <w:t xml:space="preserve"> سرعت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آنتالپ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حالت "</w:t>
      </w:r>
      <w:r>
        <w:rPr>
          <w:rFonts w:asciiTheme="minorHAnsi" w:hAnsiTheme="minorHAnsi"/>
          <w:lang w:bidi="fa-IR"/>
        </w:rPr>
        <w:t>f1</w:t>
      </w:r>
      <w:r w:rsidRPr="005F73E6">
        <w:rPr>
          <w:rFonts w:asciiTheme="minorHAnsi" w:hAnsiTheme="minorHAnsi"/>
          <w:rtl/>
          <w:lang w:bidi="fa-IR"/>
        </w:rPr>
        <w:t>" با استفاده از تعادل انرژ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حول حجم کنترل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نقطه اتصال را با معادله (‏۳۵)‏محصور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کند،</w:t>
      </w:r>
      <w:r w:rsidRPr="005F73E6">
        <w:rPr>
          <w:rFonts w:asciiTheme="minorHAnsi" w:hAnsiTheme="minorHAnsi"/>
          <w:rtl/>
          <w:lang w:bidi="fa-IR"/>
        </w:rPr>
        <w:t xml:space="preserve"> محاسبه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سپس 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حالت با تکرار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دا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: </w:t>
      </w:r>
    </w:p>
    <w:p w14:paraId="43A130C2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 xml:space="preserve">35 </w:t>
      </w:r>
    </w:p>
    <w:p w14:paraId="19D8525A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عا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ق،</w:t>
      </w:r>
      <w:r w:rsidRPr="005F73E6">
        <w:rPr>
          <w:rFonts w:asciiTheme="minorHAnsi" w:hAnsiTheme="minorHAnsi"/>
          <w:rtl/>
          <w:lang w:bidi="fa-IR"/>
        </w:rPr>
        <w:t xml:space="preserve"> موازنه انرژ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حول حجم کنترل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را در بر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رد</w:t>
      </w:r>
      <w:r w:rsidRPr="005F73E6">
        <w:rPr>
          <w:rFonts w:asciiTheme="minorHAnsi" w:hAnsiTheme="minorHAnsi"/>
          <w:rtl/>
          <w:lang w:bidi="fa-IR"/>
        </w:rPr>
        <w:t xml:space="preserve"> به صورت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نوشته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: </w:t>
      </w:r>
    </w:p>
    <w:p w14:paraId="1ADC124D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 xml:space="preserve">36 </w:t>
      </w:r>
    </w:p>
    <w:p w14:paraId="07B6D204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نجا،</w:t>
      </w:r>
      <w:r w:rsidRPr="005F73E6">
        <w:rPr>
          <w:rFonts w:asciiTheme="minorHAnsi" w:hAnsiTheme="minorHAnsi"/>
          <w:rtl/>
          <w:lang w:bidi="fa-IR"/>
        </w:rPr>
        <w:t xml:space="preserve"> استفاده از هوا از طر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روش حل تکرار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 استفاده از معادله (‏۳۶)‏محاسبه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پس از به دست آوردن بهره‌بردار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هوا با تکرار، ولتاژ ترم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نال</w:t>
      </w:r>
      <w:r w:rsidRPr="005F73E6">
        <w:rPr>
          <w:rFonts w:asciiTheme="minorHAnsi" w:hAnsiTheme="minorHAnsi"/>
          <w:rtl/>
          <w:lang w:bidi="fa-IR"/>
        </w:rPr>
        <w:t xml:space="preserve"> و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سلول با استفاده از معادلات (‏۳۳)‏و (‏۳۴)‏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افت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0BA3A638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lastRenderedPageBreak/>
        <w:t>در</w:t>
      </w:r>
      <w:r w:rsidRPr="005F73E6">
        <w:rPr>
          <w:rFonts w:asciiTheme="minorHAnsi" w:hAnsiTheme="minorHAnsi"/>
          <w:rtl/>
          <w:lang w:bidi="fa-IR"/>
        </w:rPr>
        <w:t xml:space="preserve"> نها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ت،</w:t>
      </w:r>
      <w:r w:rsidRPr="005F73E6">
        <w:rPr>
          <w:rFonts w:asciiTheme="minorHAnsi" w:hAnsiTheme="minorHAnsi"/>
          <w:rtl/>
          <w:lang w:bidi="fa-IR"/>
        </w:rPr>
        <w:t xml:space="preserve"> بازده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 به صورت 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محاسبه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: </w:t>
      </w:r>
    </w:p>
    <w:p w14:paraId="202C5FC1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 xml:space="preserve">37 </w:t>
      </w:r>
    </w:p>
    <w:p w14:paraId="6162256F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فلوچارت</w:t>
      </w:r>
      <w:r w:rsidRPr="005F73E6">
        <w:rPr>
          <w:rFonts w:asciiTheme="minorHAnsi" w:hAnsiTheme="minorHAnsi"/>
          <w:rtl/>
          <w:lang w:bidi="fa-IR"/>
        </w:rPr>
        <w:t xml:space="preserve"> برنامه </w:t>
      </w:r>
      <w:proofErr w:type="spellStart"/>
      <w:r w:rsidRPr="005F73E6">
        <w:rPr>
          <w:rFonts w:asciiTheme="minorHAnsi" w:hAnsiTheme="minorHAnsi"/>
          <w:lang w:bidi="fa-IR"/>
        </w:rPr>
        <w:t>MathCAD</w:t>
      </w:r>
      <w:proofErr w:type="spellEnd"/>
      <w:r w:rsidRPr="005F73E6">
        <w:rPr>
          <w:rFonts w:asciiTheme="minorHAnsi" w:hAnsiTheme="minorHAnsi"/>
          <w:rtl/>
          <w:lang w:bidi="fa-IR"/>
        </w:rPr>
        <w:t xml:space="preserve"> مورد استفاده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مدل در شکل ۲ نشان‌داده شده‌است.</w:t>
      </w:r>
    </w:p>
    <w:p w14:paraId="0D43079E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5F87E847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۲.۶. اعتبار سنج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مدل </w:t>
      </w:r>
    </w:p>
    <w:p w14:paraId="7BE6C840" w14:textId="55359360" w:rsidR="005F73E6" w:rsidRDefault="005F73E6" w:rsidP="005F73E6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eastAsia"/>
          <w:rtl/>
          <w:lang w:bidi="fa-IR"/>
        </w:rPr>
        <w:t>ارائه</w:t>
      </w:r>
      <w:r w:rsidRPr="005F73E6">
        <w:rPr>
          <w:rFonts w:asciiTheme="minorHAnsi" w:hAnsiTheme="minorHAnsi"/>
          <w:rtl/>
          <w:lang w:bidi="fa-IR"/>
        </w:rPr>
        <w:t xml:space="preserve"> تجرب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DIR</w:t>
      </w:r>
      <w:r w:rsidRPr="005F73E6">
        <w:rPr>
          <w:rFonts w:asciiTheme="minorHAnsi" w:hAnsiTheme="minorHAnsi"/>
          <w:rtl/>
          <w:lang w:bidi="fa-IR"/>
        </w:rPr>
        <w:t xml:space="preserve"> -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از نظر استفاده از سوخت‌ها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مختلف و اطلاعات در مورد پارامترها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مورد استفاده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آزما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ش،</w:t>
      </w:r>
      <w:r w:rsidRPr="005F73E6">
        <w:rPr>
          <w:rFonts w:asciiTheme="minorHAnsi" w:hAnsiTheme="minorHAnsi"/>
          <w:rtl/>
          <w:lang w:bidi="fa-IR"/>
        </w:rPr>
        <w:t xml:space="preserve"> در منابع علم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وجود ندارد. در مدل حاضر، گرفتن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کانال و دماها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متفاوت، عا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ق</w:t>
      </w:r>
      <w:r w:rsidRPr="005F73E6">
        <w:rPr>
          <w:rFonts w:asciiTheme="minorHAnsi" w:hAnsiTheme="minorHAnsi"/>
          <w:rtl/>
          <w:lang w:bidi="fa-IR"/>
        </w:rPr>
        <w:t xml:space="preserve"> کردن سلول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استفاده از گا</w:t>
      </w:r>
      <w:r w:rsidRPr="005F73E6">
        <w:rPr>
          <w:rFonts w:asciiTheme="minorHAnsi" w:hAnsiTheme="minorHAnsi" w:hint="eastAsia"/>
          <w:rtl/>
          <w:lang w:bidi="fa-IR"/>
        </w:rPr>
        <w:t>ز</w:t>
      </w:r>
      <w:r w:rsidRPr="005F73E6">
        <w:rPr>
          <w:rFonts w:asciiTheme="minorHAnsi" w:hAnsiTheme="minorHAnsi"/>
          <w:rtl/>
          <w:lang w:bidi="fa-IR"/>
        </w:rPr>
        <w:t xml:space="preserve"> سنتز،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افتن</w:t>
      </w:r>
      <w:r w:rsidRPr="005F73E6">
        <w:rPr>
          <w:rFonts w:asciiTheme="minorHAnsi" w:hAnsiTheme="minorHAnsi"/>
          <w:rtl/>
          <w:lang w:bidi="fa-IR"/>
        </w:rPr>
        <w:t xml:space="preserve"> داده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مقا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سه</w:t>
      </w:r>
      <w:r w:rsidRPr="005F73E6">
        <w:rPr>
          <w:rFonts w:asciiTheme="minorHAnsi" w:hAnsiTheme="minorHAnsi"/>
          <w:rtl/>
          <w:lang w:bidi="fa-IR"/>
        </w:rPr>
        <w:t xml:space="preserve"> هدف از مقالات را دشوار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سازد</w:t>
      </w:r>
      <w:r w:rsidRPr="005F73E6">
        <w:rPr>
          <w:rFonts w:asciiTheme="minorHAnsi" w:hAnsiTheme="minorHAnsi"/>
          <w:rtl/>
          <w:lang w:bidi="fa-IR"/>
        </w:rPr>
        <w:t>. با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حال، داده‌ها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تجرب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 متان به عنوان سوخت ارائه‌شده توسط </w:t>
      </w:r>
      <w:r w:rsidRPr="005F73E6">
        <w:rPr>
          <w:rFonts w:asciiTheme="minorHAnsi" w:hAnsiTheme="minorHAnsi"/>
          <w:lang w:bidi="fa-IR"/>
        </w:rPr>
        <w:t>Tao</w:t>
      </w:r>
      <w:r w:rsidRPr="005F73E6">
        <w:rPr>
          <w:rFonts w:asciiTheme="minorHAnsi" w:hAnsiTheme="minorHAnsi"/>
          <w:rtl/>
          <w:lang w:bidi="fa-IR"/>
        </w:rPr>
        <w:t xml:space="preserve"> و سا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[‏ ۳۳ ]‏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مقا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سه</w:t>
      </w:r>
      <w:r w:rsidRPr="005F73E6">
        <w:rPr>
          <w:rFonts w:asciiTheme="minorHAnsi" w:hAnsiTheme="minorHAnsi"/>
          <w:rtl/>
          <w:lang w:bidi="fa-IR"/>
        </w:rPr>
        <w:t xml:space="preserve"> با نتا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ج</w:t>
      </w:r>
      <w:r w:rsidRPr="005F73E6">
        <w:rPr>
          <w:rFonts w:asciiTheme="minorHAnsi" w:hAnsiTheme="minorHAnsi"/>
          <w:rtl/>
          <w:lang w:bidi="fa-IR"/>
        </w:rPr>
        <w:t xml:space="preserve"> مدل همانطور که در جدول ۳ نشان‌داده شده‌است، استفاده شده‌است. مشاهده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که تفاوت در محدوده ۱۲ %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ولتاژ و ۸ %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است که به نوع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مدل را تا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کند</w:t>
      </w:r>
      <w:r w:rsidRPr="005F73E6">
        <w:rPr>
          <w:rFonts w:asciiTheme="minorHAnsi" w:hAnsiTheme="minorHAnsi"/>
          <w:rtl/>
          <w:lang w:bidi="fa-IR"/>
        </w:rPr>
        <w:t>.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تفاوت عمدتا به 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فرض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ات</w:t>
      </w:r>
      <w:r w:rsidRPr="005F73E6">
        <w:rPr>
          <w:rFonts w:asciiTheme="minorHAnsi" w:hAnsiTheme="minorHAnsi"/>
          <w:rtl/>
          <w:lang w:bidi="fa-IR"/>
        </w:rPr>
        <w:t xml:space="preserve"> در نظر گرفته‌شده در مدل و مقا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سه</w:t>
      </w:r>
      <w:r w:rsidRPr="005F73E6">
        <w:rPr>
          <w:rFonts w:asciiTheme="minorHAnsi" w:hAnsiTheme="minorHAnsi"/>
          <w:rtl/>
          <w:lang w:bidi="fa-IR"/>
        </w:rPr>
        <w:t xml:space="preserve"> است. </w:t>
      </w:r>
    </w:p>
    <w:p w14:paraId="03639BED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5F9D44FF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۳. نتا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ج</w:t>
      </w:r>
      <w:r w:rsidRPr="005F73E6">
        <w:rPr>
          <w:rFonts w:asciiTheme="minorHAnsi" w:hAnsiTheme="minorHAnsi"/>
          <w:rtl/>
          <w:lang w:bidi="fa-IR"/>
        </w:rPr>
        <w:t xml:space="preserve"> و بحث </w:t>
      </w:r>
    </w:p>
    <w:p w14:paraId="2F6CCD52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AE791C">
        <w:rPr>
          <w:rFonts w:asciiTheme="minorHAnsi" w:hAnsiTheme="minorHAnsi" w:hint="eastAsia"/>
          <w:highlight w:val="yellow"/>
          <w:rtl/>
          <w:lang w:bidi="fa-IR"/>
        </w:rPr>
        <w:t>مدل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توسعه‌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افته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در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مطالعه را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توان به صورت ز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خلاصه کرد: در بخش اول مدل با استفاده از اصول ترمود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نام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دستکار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ها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اض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 تعار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ف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برخ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پارامترها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مربوط به پ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مانند نسبت استفاده از سوخت، ترک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تعادل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کانال سوخت از نظر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زان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واکنش‌ها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ش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 نرخ جر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گونه‌ها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در ورود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کانال سوخت بدست‌آمده است. سپس با استفاده از معادلات تعادل ش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 رابطه ب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الکتر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 نرخ جر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مول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ه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دروژن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مورد استفاده، ترک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خروج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از کانال سوخت پ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دا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AE791C">
        <w:rPr>
          <w:rFonts w:asciiTheme="minorHAnsi" w:hAnsiTheme="minorHAnsi"/>
          <w:highlight w:val="yellow"/>
          <w:rtl/>
          <w:lang w:bidi="fa-IR"/>
        </w:rPr>
        <w:t>. در بخش دوم مدل، نسبت استفاده از هوا که مقدار هوا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اضاف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که با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به کانال هوا فرستاده شود تا گرما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استفاده‌نشده در سلول سوخت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را حمل کند،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سلول سوخت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عا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ق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ورود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سوخت کنترل‌شده و دما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خروج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محاسبه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AE791C">
        <w:rPr>
          <w:rFonts w:asciiTheme="minorHAnsi" w:hAnsiTheme="minorHAnsi"/>
          <w:highlight w:val="yellow"/>
          <w:rtl/>
          <w:lang w:bidi="fa-IR"/>
        </w:rPr>
        <w:t>. بنابرا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ورود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کانال هوا و ترک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خروج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ولتاژ نرنست، پولار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زاس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ون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 خرو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ج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کار سلول سوخت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از نظر نسبت بهره‌بردار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هوا به دست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آ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ند</w:t>
      </w:r>
      <w:r w:rsidRPr="00AE791C">
        <w:rPr>
          <w:rFonts w:asciiTheme="minorHAnsi" w:hAnsiTheme="minorHAnsi"/>
          <w:highlight w:val="yellow"/>
          <w:rtl/>
          <w:lang w:bidi="fa-IR"/>
        </w:rPr>
        <w:t>. با استفاده از قانون اول ترمود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نام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حجم کنترل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که پ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سوخت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را احاطه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کند،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نسبت محاسبه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. پس از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افتن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نسبت، پارامترها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خروج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سلول سوخت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؛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از جمله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عوامل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توان به ولتاژ سل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ول،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بازده کار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سلول و بازده الکتر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آن اشاره کرد.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روش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هر چگال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جر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ان،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نسبت گردش مجدد و نسبت استفاده از سوخت تکرار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7C0D7EBA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AE791C">
        <w:rPr>
          <w:rFonts w:asciiTheme="minorHAnsi" w:hAnsiTheme="minorHAnsi" w:hint="eastAsia"/>
          <w:highlight w:val="yellow"/>
          <w:rtl/>
          <w:lang w:bidi="fa-IR"/>
        </w:rPr>
        <w:t>در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مطالعه، فرمول‌ها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افتن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ترک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خروج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از بخش آند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مخلوط گاز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شامل بخار آب به عنوان سوخت به دست آمده‌است. اگر مقدار کاف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بخار آب در مخلوط اول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ه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وجود داشته باشد، ممکن است لازم نباشد که جر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خروج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آند دوباره به جر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انداخته شود. با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حال، اگر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مورد عموم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تر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را در نظر بگ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که در آن،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مثال،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مخلوط گاز خشک به عنوان سوخت استفاده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شود،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چرخش مجدد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AE791C">
        <w:rPr>
          <w:rFonts w:asciiTheme="minorHAnsi" w:hAnsiTheme="minorHAnsi"/>
          <w:highlight w:val="yellow"/>
          <w:lang w:bidi="fa-IR"/>
        </w:rPr>
        <w:t>DIR - SOFC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شروع اصلاح بخار و واکنش‌ها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انتقال آب - گاز ضرور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است. ه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دروژن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تول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شده توسط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واکنش‌ها به طور همزم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توسط واکنش الکتروش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مورد استفاده قرار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رد،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 مقدار ب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شتر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از بخار آب نسبت به مقدار لازم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شروع واکنش‌ها تول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د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شود</w:t>
      </w:r>
      <w:r w:rsidRPr="00AE791C">
        <w:rPr>
          <w:rFonts w:asciiTheme="minorHAnsi" w:hAnsiTheme="minorHAnsi"/>
          <w:highlight w:val="yellow"/>
          <w:rtl/>
          <w:lang w:bidi="fa-IR"/>
        </w:rPr>
        <w:t>.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مطالعه با در نظر گرفتن سلول به عنوان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کل که ممکن است به عنوان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روش مدلساز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صفر بعد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در نظر گرفته شود، ساده شده‌است. با توجه به 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واقع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ت،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اب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تغ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ترک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در طول سلول ممکن ن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ست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.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ک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روش بهبود 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افته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ممکن است تقس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م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سلول به چند بخش برا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تجز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ه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و تحل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ل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تغ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ر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ترک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گاز در طول سلول باشد. اگر چن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ن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روش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اعمال شود، اثر مقدار اول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ه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بخار آب ممکن است واضح‌تر د</w:t>
      </w:r>
      <w:r w:rsidRPr="00AE791C">
        <w:rPr>
          <w:rFonts w:asciiTheme="minorHAnsi" w:hAnsiTheme="minorHAnsi" w:hint="cs"/>
          <w:highlight w:val="yellow"/>
          <w:rtl/>
          <w:lang w:bidi="fa-IR"/>
        </w:rPr>
        <w:t>ی</w:t>
      </w:r>
      <w:r w:rsidRPr="00AE791C">
        <w:rPr>
          <w:rFonts w:asciiTheme="minorHAnsi" w:hAnsiTheme="minorHAnsi" w:hint="eastAsia"/>
          <w:highlight w:val="yellow"/>
          <w:rtl/>
          <w:lang w:bidi="fa-IR"/>
        </w:rPr>
        <w:t>ده</w:t>
      </w:r>
      <w:r w:rsidRPr="00AE791C">
        <w:rPr>
          <w:rFonts w:asciiTheme="minorHAnsi" w:hAnsiTheme="minorHAnsi"/>
          <w:highlight w:val="yellow"/>
          <w:rtl/>
          <w:lang w:bidi="fa-IR"/>
        </w:rPr>
        <w:t xml:space="preserve"> شود.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2CC3B1C3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lastRenderedPageBreak/>
        <w:t>در</w:t>
      </w:r>
      <w:r w:rsidRPr="005F73E6">
        <w:rPr>
          <w:rFonts w:asciiTheme="minorHAnsi" w:hAnsiTheme="minorHAnsi"/>
          <w:rtl/>
          <w:lang w:bidi="fa-IR"/>
        </w:rPr>
        <w:t xml:space="preserve"> مقالات ممکن است 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ده</w:t>
      </w:r>
      <w:r w:rsidRPr="005F73E6">
        <w:rPr>
          <w:rFonts w:asciiTheme="minorHAnsi" w:hAnsiTheme="minorHAnsi"/>
          <w:rtl/>
          <w:lang w:bidi="fa-IR"/>
        </w:rPr>
        <w:t xml:space="preserve"> شود که پارامترها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مختلف در مدل‌ها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مختلف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سوخت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اکس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</w:t>
      </w:r>
      <w:r w:rsidRPr="005F73E6">
        <w:rPr>
          <w:rFonts w:asciiTheme="minorHAnsi" w:hAnsiTheme="minorHAnsi"/>
          <w:rtl/>
          <w:lang w:bidi="fa-IR"/>
        </w:rPr>
        <w:t xml:space="preserve"> جامد استفاده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شوند</w:t>
      </w:r>
      <w:r w:rsidRPr="005F73E6">
        <w:rPr>
          <w:rFonts w:asciiTheme="minorHAnsi" w:hAnsiTheme="minorHAnsi"/>
          <w:rtl/>
          <w:lang w:bidi="fa-IR"/>
        </w:rPr>
        <w:t>. به عنوان مثال، استفاده از سوخت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تواند</w:t>
      </w:r>
      <w:r w:rsidRPr="005F73E6">
        <w:rPr>
          <w:rFonts w:asciiTheme="minorHAnsi" w:hAnsiTheme="minorHAnsi"/>
          <w:rtl/>
          <w:lang w:bidi="fa-IR"/>
        </w:rPr>
        <w:t xml:space="preserve"> به عنوان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پارامتر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مطالعه و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پارامتر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مطالعه 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گر</w:t>
      </w:r>
      <w:r w:rsidRPr="005F73E6">
        <w:rPr>
          <w:rFonts w:asciiTheme="minorHAnsi" w:hAnsiTheme="minorHAnsi"/>
          <w:rtl/>
          <w:lang w:bidi="fa-IR"/>
        </w:rPr>
        <w:t xml:space="preserve"> در نظر گرفته 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مطالعه، پارامترها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 توجه به چرخش مجدد و ملاحظات مد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</w:t>
      </w:r>
      <w:r w:rsidRPr="005F73E6">
        <w:rPr>
          <w:rFonts w:asciiTheme="minorHAnsi" w:hAnsiTheme="minorHAnsi"/>
          <w:rtl/>
          <w:lang w:bidi="fa-IR"/>
        </w:rPr>
        <w:t xml:space="preserve"> حرارت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تع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شوند</w:t>
      </w:r>
      <w:r w:rsidRPr="005F73E6">
        <w:rPr>
          <w:rFonts w:asciiTheme="minorHAnsi" w:hAnsiTheme="minorHAnsi"/>
          <w:rtl/>
          <w:lang w:bidi="fa-IR"/>
        </w:rPr>
        <w:t>. به هم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ل،</w:t>
      </w:r>
      <w:r w:rsidRPr="005F73E6">
        <w:rPr>
          <w:rFonts w:asciiTheme="minorHAnsi" w:hAnsiTheme="minorHAnsi"/>
          <w:rtl/>
          <w:lang w:bidi="fa-IR"/>
        </w:rPr>
        <w:t xml:space="preserve"> دب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 دما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سوخت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به عنوان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نظر گرفته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شوند</w:t>
      </w:r>
      <w:r w:rsidRPr="005F73E6">
        <w:rPr>
          <w:rFonts w:asciiTheme="minorHAnsi" w:hAnsiTheme="minorHAnsi"/>
          <w:rtl/>
          <w:lang w:bidi="fa-IR"/>
        </w:rPr>
        <w:t>.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پارامترها ممکن است بر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اساس توسط اپراتور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تنظ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/>
          <w:rtl/>
          <w:lang w:bidi="fa-IR"/>
        </w:rPr>
        <w:t xml:space="preserve"> شوند. </w:t>
      </w:r>
    </w:p>
    <w:p w14:paraId="6A8759FB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نسبت</w:t>
      </w:r>
      <w:r w:rsidRPr="005F73E6">
        <w:rPr>
          <w:rFonts w:asciiTheme="minorHAnsi" w:hAnsiTheme="minorHAnsi"/>
          <w:rtl/>
          <w:lang w:bidi="fa-IR"/>
        </w:rPr>
        <w:t xml:space="preserve"> گردش مجدد، نسبت بخار به کربن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به بخش آند را تنظ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کند</w:t>
      </w:r>
      <w:r w:rsidRPr="005F73E6">
        <w:rPr>
          <w:rFonts w:asciiTheme="minorHAnsi" w:hAnsiTheme="minorHAnsi"/>
          <w:rtl/>
          <w:lang w:bidi="fa-IR"/>
        </w:rPr>
        <w:t>. در بس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مطالعات انجام‌شده، مشاهده شده‌است که مساله رسوب کربن با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نسبت در ارتباط است. با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حال،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مشکل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مطالعه در نظر گرفته نشده است. علاوه بر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ن،</w:t>
      </w:r>
      <w:r w:rsidRPr="005F73E6">
        <w:rPr>
          <w:rFonts w:asciiTheme="minorHAnsi" w:hAnsiTheme="minorHAnsi"/>
          <w:rtl/>
          <w:lang w:bidi="fa-IR"/>
        </w:rPr>
        <w:t xml:space="preserve"> تاث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آن بر عملکرد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</w:t>
      </w:r>
      <w:r w:rsidRPr="005F73E6">
        <w:rPr>
          <w:rFonts w:asciiTheme="minorHAnsi" w:hAnsiTheme="minorHAnsi"/>
          <w:rtl/>
          <w:lang w:bidi="fa-IR"/>
        </w:rPr>
        <w:t xml:space="preserve"> مورد بررس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قرار گرفته‌است. نسبت‌ها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گردش مجدد بالا پ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را افزا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 xml:space="preserve"> که عموما نامطلوب است. تاث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نسبت بر پارامترها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در شکل 3 نشان‌داده شده‌است. ممکن است از شکل‌ها مشاهده شود که اثر آن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چگال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کم چندان قابل‌توجه 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</w:t>
      </w:r>
      <w:r w:rsidRPr="005F73E6">
        <w:rPr>
          <w:rFonts w:asciiTheme="minorHAnsi" w:hAnsiTheme="minorHAnsi"/>
          <w:rtl/>
          <w:lang w:bidi="fa-IR"/>
        </w:rPr>
        <w:t>.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چگال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بالا، همانطور که نسبت گردش مجدد افزا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ی‌ی</w:t>
      </w:r>
      <w:r w:rsidRPr="005F73E6">
        <w:rPr>
          <w:rFonts w:asciiTheme="minorHAnsi" w:hAnsiTheme="minorHAnsi" w:hint="eastAsia"/>
          <w:rtl/>
          <w:lang w:bidi="fa-IR"/>
        </w:rPr>
        <w:t>ابد،</w:t>
      </w:r>
      <w:r w:rsidRPr="005F73E6">
        <w:rPr>
          <w:rFonts w:asciiTheme="minorHAnsi" w:hAnsiTheme="minorHAnsi"/>
          <w:rtl/>
          <w:lang w:bidi="fa-IR"/>
        </w:rPr>
        <w:t xml:space="preserve"> دب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سوخت، نسبت استفاده از هوا، ولتاژ ترم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نال،</w:t>
      </w:r>
      <w:r w:rsidRPr="005F73E6">
        <w:rPr>
          <w:rFonts w:asciiTheme="minorHAnsi" w:hAnsiTheme="minorHAnsi"/>
          <w:rtl/>
          <w:lang w:bidi="fa-IR"/>
        </w:rPr>
        <w:t xml:space="preserve">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و بازده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 کاهش م</w:t>
      </w:r>
      <w:r w:rsidRPr="005F73E6">
        <w:rPr>
          <w:rFonts w:asciiTheme="minorHAnsi" w:hAnsiTheme="minorHAnsi" w:hint="cs"/>
          <w:rtl/>
          <w:lang w:bidi="fa-IR"/>
        </w:rPr>
        <w:t>ی‌ی</w:t>
      </w:r>
      <w:r w:rsidRPr="005F73E6">
        <w:rPr>
          <w:rFonts w:asciiTheme="minorHAnsi" w:hAnsiTheme="minorHAnsi" w:hint="eastAsia"/>
          <w:rtl/>
          <w:lang w:bidi="fa-IR"/>
        </w:rPr>
        <w:t>ابد</w:t>
      </w:r>
      <w:r w:rsidRPr="005F73E6">
        <w:rPr>
          <w:rFonts w:asciiTheme="minorHAnsi" w:hAnsiTheme="minorHAnsi"/>
          <w:rtl/>
          <w:lang w:bidi="fa-IR"/>
        </w:rPr>
        <w:t>. داشتن نسبت بهره‌بردار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کم‌تر از هوا به معن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نرخ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بالاتر هوا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ورود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بخش‌ها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کاتد است. که به نوبه خود هز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نه</w:t>
      </w:r>
      <w:r w:rsidRPr="005F73E6">
        <w:rPr>
          <w:rFonts w:asciiTheme="minorHAnsi" w:hAnsiTheme="minorHAnsi"/>
          <w:rtl/>
          <w:lang w:bidi="fa-IR"/>
        </w:rPr>
        <w:t xml:space="preserve">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را افزا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>. با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حال، دب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سوخت در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شرا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ط</w:t>
      </w:r>
      <w:r w:rsidRPr="005F73E6">
        <w:rPr>
          <w:rFonts w:asciiTheme="minorHAnsi" w:hAnsiTheme="minorHAnsi"/>
          <w:rtl/>
          <w:lang w:bidi="fa-IR"/>
        </w:rPr>
        <w:t xml:space="preserve"> کاهش م</w:t>
      </w:r>
      <w:r w:rsidRPr="005F73E6">
        <w:rPr>
          <w:rFonts w:asciiTheme="minorHAnsi" w:hAnsiTheme="minorHAnsi" w:hint="cs"/>
          <w:rtl/>
          <w:lang w:bidi="fa-IR"/>
        </w:rPr>
        <w:t>ی‌ی</w:t>
      </w:r>
      <w:r w:rsidRPr="005F73E6">
        <w:rPr>
          <w:rFonts w:asciiTheme="minorHAnsi" w:hAnsiTheme="minorHAnsi" w:hint="eastAsia"/>
          <w:rtl/>
          <w:lang w:bidi="fa-IR"/>
        </w:rPr>
        <w:t>ابد</w:t>
      </w:r>
      <w:r w:rsidRPr="005F73E6">
        <w:rPr>
          <w:rFonts w:asciiTheme="minorHAnsi" w:hAnsiTheme="minorHAnsi"/>
          <w:rtl/>
          <w:lang w:bidi="fa-IR"/>
        </w:rPr>
        <w:t xml:space="preserve"> که هز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نه</w:t>
      </w:r>
      <w:r w:rsidRPr="005F73E6">
        <w:rPr>
          <w:rFonts w:asciiTheme="minorHAnsi" w:hAnsiTheme="minorHAnsi"/>
          <w:rtl/>
          <w:lang w:bidi="fa-IR"/>
        </w:rPr>
        <w:t xml:space="preserve"> عمل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ات</w:t>
      </w:r>
      <w:r w:rsidRPr="005F73E6">
        <w:rPr>
          <w:rFonts w:asciiTheme="minorHAnsi" w:hAnsiTheme="minorHAnsi"/>
          <w:rtl/>
          <w:lang w:bidi="fa-IR"/>
        </w:rPr>
        <w:t xml:space="preserve"> را کاهش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6593F1B6" w14:textId="1F61829B" w:rsid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مشخص</w:t>
      </w:r>
      <w:r w:rsidRPr="005F73E6">
        <w:rPr>
          <w:rFonts w:asciiTheme="minorHAnsi" w:hAnsiTheme="minorHAnsi"/>
          <w:rtl/>
          <w:lang w:bidi="fa-IR"/>
        </w:rPr>
        <w:t xml:space="preserve"> شده‌است که هم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شه</w:t>
      </w:r>
      <w:r w:rsidRPr="005F73E6">
        <w:rPr>
          <w:rFonts w:asciiTheme="minorHAnsi" w:hAnsiTheme="minorHAnsi"/>
          <w:rtl/>
          <w:lang w:bidi="fa-IR"/>
        </w:rPr>
        <w:t xml:space="preserve"> مقدار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دروژن</w:t>
      </w:r>
      <w:r w:rsidRPr="005F73E6">
        <w:rPr>
          <w:rFonts w:asciiTheme="minorHAnsi" w:hAnsiTheme="minorHAnsi"/>
          <w:rtl/>
          <w:lang w:bidi="fa-IR"/>
        </w:rPr>
        <w:t xml:space="preserve"> استفاده‌نشده وجود دارد و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زان</w:t>
      </w:r>
      <w:r w:rsidRPr="005F73E6">
        <w:rPr>
          <w:rFonts w:asciiTheme="minorHAnsi" w:hAnsiTheme="minorHAnsi"/>
          <w:rtl/>
          <w:lang w:bidi="fa-IR"/>
        </w:rPr>
        <w:t xml:space="preserve"> استفاده از 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دروژن</w:t>
      </w:r>
      <w:r w:rsidRPr="005F73E6">
        <w:rPr>
          <w:rFonts w:asciiTheme="minorHAnsi" w:hAnsiTheme="minorHAnsi"/>
          <w:rtl/>
          <w:lang w:bidi="fa-IR"/>
        </w:rPr>
        <w:t xml:space="preserve"> با نسبت استفاده از سوخت تع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>. شکل ۴ تاث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/>
          <w:rtl/>
          <w:lang w:bidi="fa-IR"/>
        </w:rPr>
        <w:t xml:space="preserve"> نسبت مصرف سوخت بر پارامترها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را نشان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>. برخلاف نسبت گردش مجدد، اثر آن چشمگ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رتر</w:t>
      </w:r>
      <w:r w:rsidRPr="005F73E6">
        <w:rPr>
          <w:rFonts w:asciiTheme="minorHAnsi" w:hAnsiTheme="minorHAnsi"/>
          <w:rtl/>
          <w:lang w:bidi="fa-IR"/>
        </w:rPr>
        <w:t xml:space="preserve"> است.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از شکل‌ها مشاهده کرد که دامنه وس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ع</w:t>
      </w:r>
      <w:r w:rsidRPr="005F73E6">
        <w:rPr>
          <w:rFonts w:asciiTheme="minorHAnsi" w:hAnsiTheme="minorHAnsi"/>
          <w:rtl/>
          <w:lang w:bidi="fa-IR"/>
        </w:rPr>
        <w:t xml:space="preserve"> 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از چگال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را 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نسبت‌ها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مصرف سوخت کم‌تر انتخاب کرد. با افزا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</w:t>
      </w:r>
      <w:r w:rsidRPr="005F73E6">
        <w:rPr>
          <w:rFonts w:asciiTheme="minorHAnsi" w:hAnsiTheme="minorHAnsi"/>
          <w:rtl/>
          <w:lang w:bidi="fa-IR"/>
        </w:rPr>
        <w:t xml:space="preserve"> نسبت مصرف سوخت، دب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سوخت، نسبت مصرف هوا، ولتاژ ترم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نال</w:t>
      </w:r>
      <w:r w:rsidRPr="005F73E6">
        <w:rPr>
          <w:rFonts w:asciiTheme="minorHAnsi" w:hAnsiTheme="minorHAnsi"/>
          <w:rtl/>
          <w:lang w:bidi="fa-IR"/>
        </w:rPr>
        <w:t xml:space="preserve"> و توان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 کاهش م</w:t>
      </w:r>
      <w:r w:rsidRPr="005F73E6">
        <w:rPr>
          <w:rFonts w:asciiTheme="minorHAnsi" w:hAnsiTheme="minorHAnsi" w:hint="cs"/>
          <w:rtl/>
          <w:lang w:bidi="fa-IR"/>
        </w:rPr>
        <w:t>ی‌ی</w:t>
      </w:r>
      <w:r w:rsidRPr="005F73E6">
        <w:rPr>
          <w:rFonts w:asciiTheme="minorHAnsi" w:hAnsiTheme="minorHAnsi" w:hint="eastAsia"/>
          <w:rtl/>
          <w:lang w:bidi="fa-IR"/>
        </w:rPr>
        <w:t>ابد؛</w:t>
      </w:r>
      <w:r w:rsidRPr="005F73E6">
        <w:rPr>
          <w:rFonts w:asciiTheme="minorHAnsi" w:hAnsiTheme="minorHAnsi"/>
          <w:rtl/>
          <w:lang w:bidi="fa-IR"/>
        </w:rPr>
        <w:t xml:space="preserve"> در حال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بازده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سلول افزا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ی‌ی</w:t>
      </w:r>
      <w:r w:rsidRPr="005F73E6">
        <w:rPr>
          <w:rFonts w:asciiTheme="minorHAnsi" w:hAnsiTheme="minorHAnsi" w:hint="eastAsia"/>
          <w:rtl/>
          <w:lang w:bidi="fa-IR"/>
        </w:rPr>
        <w:t>ابد</w:t>
      </w:r>
      <w:r w:rsidRPr="005F73E6">
        <w:rPr>
          <w:rFonts w:asciiTheme="minorHAnsi" w:hAnsiTheme="minorHAnsi"/>
          <w:rtl/>
          <w:lang w:bidi="fa-IR"/>
        </w:rPr>
        <w:t>. ممکن است داشتن خ</w:t>
      </w:r>
      <w:r w:rsidRPr="005F73E6">
        <w:rPr>
          <w:rFonts w:asciiTheme="minorHAnsi" w:hAnsiTheme="minorHAnsi" w:hint="eastAsia"/>
          <w:rtl/>
          <w:lang w:bidi="fa-IR"/>
        </w:rPr>
        <w:t>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توان پا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و بازده الکتر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بالا به طور همزمان بحث‌برانگ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</w:t>
      </w:r>
      <w:r w:rsidRPr="005F73E6">
        <w:rPr>
          <w:rFonts w:asciiTheme="minorHAnsi" w:hAnsiTheme="minorHAnsi"/>
          <w:rtl/>
          <w:lang w:bidi="fa-IR"/>
        </w:rPr>
        <w:t xml:space="preserve"> باشد.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امر به دل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ل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واقع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ت</w:t>
      </w:r>
      <w:r w:rsidRPr="005F73E6">
        <w:rPr>
          <w:rFonts w:asciiTheme="minorHAnsi" w:hAnsiTheme="minorHAnsi"/>
          <w:rtl/>
          <w:lang w:bidi="fa-IR"/>
        </w:rPr>
        <w:t xml:space="preserve"> است که نرخ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جرم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سوخت کمتر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نسبت‌ها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مصرف سوخت بالاتر مورد 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از</w:t>
      </w:r>
      <w:r w:rsidRPr="005F73E6">
        <w:rPr>
          <w:rFonts w:asciiTheme="minorHAnsi" w:hAnsiTheme="minorHAnsi"/>
          <w:rtl/>
          <w:lang w:bidi="fa-IR"/>
        </w:rPr>
        <w:t xml:space="preserve"> است. از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رو، مشاهده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شود</w:t>
      </w:r>
      <w:r w:rsidRPr="005F73E6">
        <w:rPr>
          <w:rFonts w:asciiTheme="minorHAnsi" w:hAnsiTheme="minorHAnsi"/>
          <w:rtl/>
          <w:lang w:bidi="fa-IR"/>
        </w:rPr>
        <w:t xml:space="preserve"> که افزا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نسبت، 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ستم</w:t>
      </w:r>
      <w:r w:rsidRPr="005F73E6">
        <w:rPr>
          <w:rFonts w:asciiTheme="minorHAnsi" w:hAnsiTheme="minorHAnsi"/>
          <w:rtl/>
          <w:lang w:bidi="fa-IR"/>
        </w:rPr>
        <w:t xml:space="preserve"> را از نظر 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بهبود </w:t>
      </w:r>
      <w:r w:rsidRPr="005F73E6">
        <w:rPr>
          <w:rFonts w:asciiTheme="minorHAnsi" w:hAnsiTheme="minorHAnsi" w:hint="eastAsia"/>
          <w:rtl/>
          <w:lang w:bidi="fa-IR"/>
        </w:rPr>
        <w:t>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بخشد</w:t>
      </w:r>
      <w:r w:rsidRPr="005F73E6">
        <w:rPr>
          <w:rFonts w:asciiTheme="minorHAnsi" w:hAnsiTheme="minorHAnsi"/>
          <w:rtl/>
          <w:lang w:bidi="fa-IR"/>
        </w:rPr>
        <w:t xml:space="preserve"> و هز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نه</w:t>
      </w:r>
      <w:r w:rsidRPr="005F73E6">
        <w:rPr>
          <w:rFonts w:asciiTheme="minorHAnsi" w:hAnsiTheme="minorHAnsi"/>
          <w:rtl/>
          <w:lang w:bidi="fa-IR"/>
        </w:rPr>
        <w:t xml:space="preserve"> سوخت را کاهش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دهد؛</w:t>
      </w:r>
      <w:r w:rsidRPr="005F73E6">
        <w:rPr>
          <w:rFonts w:asciiTheme="minorHAnsi" w:hAnsiTheme="minorHAnsi"/>
          <w:rtl/>
          <w:lang w:bidi="fa-IR"/>
        </w:rPr>
        <w:t xml:space="preserve"> اما هز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نه</w:t>
      </w:r>
      <w:r w:rsidRPr="005F73E6">
        <w:rPr>
          <w:rFonts w:asciiTheme="minorHAnsi" w:hAnsiTheme="minorHAnsi"/>
          <w:rtl/>
          <w:lang w:bidi="fa-IR"/>
        </w:rPr>
        <w:t xml:space="preserve"> ورود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هوا به بخش کاتد را 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</w:t>
      </w:r>
      <w:r w:rsidRPr="005F73E6">
        <w:rPr>
          <w:rFonts w:asciiTheme="minorHAnsi" w:hAnsiTheme="minorHAnsi"/>
          <w:rtl/>
          <w:lang w:bidi="fa-IR"/>
        </w:rPr>
        <w:t xml:space="preserve"> افزا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ش</w:t>
      </w:r>
      <w:r w:rsidRPr="005F73E6">
        <w:rPr>
          <w:rFonts w:asciiTheme="minorHAnsi" w:hAnsiTheme="minorHAnsi"/>
          <w:rtl/>
          <w:lang w:bidi="fa-IR"/>
        </w:rPr>
        <w:t xml:space="preserve">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دهد</w:t>
      </w:r>
      <w:r w:rsidRPr="005F73E6">
        <w:rPr>
          <w:rFonts w:asciiTheme="minorHAnsi" w:hAnsiTheme="minorHAnsi"/>
          <w:rtl/>
          <w:lang w:bidi="fa-IR"/>
        </w:rPr>
        <w:t xml:space="preserve">. </w:t>
      </w:r>
    </w:p>
    <w:p w14:paraId="7ADC2DED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77ACB2CC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۴. نت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جه‌گ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</w:p>
    <w:p w14:paraId="37543A97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 w:hint="eastAsia"/>
          <w:rtl/>
          <w:lang w:bidi="fa-IR"/>
        </w:rPr>
        <w:t>در</w:t>
      </w:r>
      <w:r w:rsidRPr="005F73E6">
        <w:rPr>
          <w:rFonts w:asciiTheme="minorHAnsi" w:hAnsiTheme="minorHAnsi"/>
          <w:rtl/>
          <w:lang w:bidi="fa-IR"/>
        </w:rPr>
        <w:t xml:space="preserve"> 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</w:t>
      </w:r>
      <w:r w:rsidRPr="005F73E6">
        <w:rPr>
          <w:rFonts w:asciiTheme="minorHAnsi" w:hAnsiTheme="minorHAnsi"/>
          <w:rtl/>
          <w:lang w:bidi="fa-IR"/>
        </w:rPr>
        <w:t xml:space="preserve"> مطالعه،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DIR - SOFC</w:t>
      </w:r>
      <w:r w:rsidRPr="005F73E6">
        <w:rPr>
          <w:rFonts w:asciiTheme="minorHAnsi" w:hAnsiTheme="minorHAnsi"/>
          <w:rtl/>
          <w:lang w:bidi="fa-IR"/>
        </w:rPr>
        <w:t xml:space="preserve"> که با گاز سنتز کار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کند</w:t>
      </w:r>
      <w:r w:rsidRPr="005F73E6">
        <w:rPr>
          <w:rFonts w:asciiTheme="minorHAnsi" w:hAnsiTheme="minorHAnsi"/>
          <w:rtl/>
          <w:lang w:bidi="fa-IR"/>
        </w:rPr>
        <w:t xml:space="preserve"> از نظر 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مدل‌ساز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شده‌است. گردش مجدد جر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ان</w:t>
      </w:r>
      <w:r w:rsidRPr="005F73E6">
        <w:rPr>
          <w:rFonts w:asciiTheme="minorHAnsi" w:hAnsiTheme="minorHAnsi"/>
          <w:rtl/>
          <w:lang w:bidi="fa-IR"/>
        </w:rPr>
        <w:t xml:space="preserve"> گاز خروج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آند در مدل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به دست آوردن 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/>
          <w:rtl/>
          <w:lang w:bidi="fa-IR"/>
        </w:rPr>
        <w:t xml:space="preserve"> فرمول معتبر برا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مخلوط‌ها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حاو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ترک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بات</w:t>
      </w:r>
      <w:r w:rsidRPr="005F73E6">
        <w:rPr>
          <w:rFonts w:asciiTheme="minorHAnsi" w:hAnsiTheme="minorHAnsi"/>
          <w:rtl/>
          <w:lang w:bidi="fa-IR"/>
        </w:rPr>
        <w:t xml:space="preserve"> گاز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مختلف در نظر گرفته شده‌است. اثر نسبت گردش مجدد و نسبت ا</w:t>
      </w:r>
      <w:r w:rsidRPr="005F73E6">
        <w:rPr>
          <w:rFonts w:asciiTheme="minorHAnsi" w:hAnsiTheme="minorHAnsi" w:hint="eastAsia"/>
          <w:rtl/>
          <w:lang w:bidi="fa-IR"/>
        </w:rPr>
        <w:t>ستفاده</w:t>
      </w:r>
      <w:r w:rsidRPr="005F73E6">
        <w:rPr>
          <w:rFonts w:asciiTheme="minorHAnsi" w:hAnsiTheme="minorHAnsi"/>
          <w:rtl/>
          <w:lang w:bidi="fa-IR"/>
        </w:rPr>
        <w:t xml:space="preserve"> از سوخت 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ز</w:t>
      </w:r>
      <w:r w:rsidRPr="005F73E6">
        <w:rPr>
          <w:rFonts w:asciiTheme="minorHAnsi" w:hAnsiTheme="minorHAnsi"/>
          <w:rtl/>
          <w:lang w:bidi="fa-IR"/>
        </w:rPr>
        <w:t xml:space="preserve"> مورد بررس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قرار گرفته‌است. شرا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ط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که از نظر ترمود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نام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ک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موثر و از نظر اقتصاد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موثر هستند، شناسا</w:t>
      </w:r>
      <w:r w:rsidRPr="005F73E6">
        <w:rPr>
          <w:rFonts w:asciiTheme="minorHAnsi" w:hAnsiTheme="minorHAnsi" w:hint="cs"/>
          <w:rtl/>
          <w:lang w:bidi="fa-IR"/>
        </w:rPr>
        <w:t>یی</w:t>
      </w:r>
      <w:r w:rsidRPr="005F73E6">
        <w:rPr>
          <w:rFonts w:asciiTheme="minorHAnsi" w:hAnsiTheme="minorHAnsi"/>
          <w:rtl/>
          <w:lang w:bidi="fa-IR"/>
        </w:rPr>
        <w:t xml:space="preserve"> و مورد بحث قرار م</w:t>
      </w:r>
      <w:r w:rsidRPr="005F73E6">
        <w:rPr>
          <w:rFonts w:asciiTheme="minorHAnsi" w:hAnsiTheme="minorHAnsi" w:hint="cs"/>
          <w:rtl/>
          <w:lang w:bidi="fa-IR"/>
        </w:rPr>
        <w:t>ی‌</w:t>
      </w:r>
      <w:r w:rsidRPr="005F73E6">
        <w:rPr>
          <w:rFonts w:asciiTheme="minorHAnsi" w:hAnsiTheme="minorHAnsi" w:hint="eastAsia"/>
          <w:rtl/>
          <w:lang w:bidi="fa-IR"/>
        </w:rPr>
        <w:t>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رند</w:t>
      </w:r>
      <w:r w:rsidRPr="005F73E6">
        <w:rPr>
          <w:rFonts w:asciiTheme="minorHAnsi" w:hAnsiTheme="minorHAnsi"/>
          <w:rtl/>
          <w:lang w:bidi="fa-IR"/>
        </w:rPr>
        <w:t>. مطالعات آ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نده</w:t>
      </w:r>
      <w:r w:rsidRPr="005F73E6">
        <w:rPr>
          <w:rFonts w:asciiTheme="minorHAnsi" w:hAnsiTheme="minorHAnsi"/>
          <w:rtl/>
          <w:lang w:bidi="fa-IR"/>
        </w:rPr>
        <w:t xml:space="preserve"> بر رو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به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 w:hint="eastAsia"/>
          <w:rtl/>
          <w:lang w:bidi="fa-IR"/>
        </w:rPr>
        <w:t>نه‌ساز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ترمو - اقتصاد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</w:t>
      </w:r>
      <w:r w:rsidRPr="005F73E6">
        <w:rPr>
          <w:rFonts w:asciiTheme="minorHAnsi" w:hAnsiTheme="minorHAnsi"/>
          <w:lang w:bidi="fa-IR"/>
        </w:rPr>
        <w:t>DIR - SOFC</w:t>
      </w:r>
      <w:r w:rsidRPr="005F73E6">
        <w:rPr>
          <w:rFonts w:asciiTheme="minorHAnsi" w:hAnsiTheme="minorHAnsi"/>
          <w:rtl/>
          <w:lang w:bidi="fa-IR"/>
        </w:rPr>
        <w:t xml:space="preserve"> و بهبود مدل کنون</w:t>
      </w:r>
      <w:r w:rsidRPr="005F73E6">
        <w:rPr>
          <w:rFonts w:asciiTheme="minorHAnsi" w:hAnsiTheme="minorHAnsi" w:hint="cs"/>
          <w:rtl/>
          <w:lang w:bidi="fa-IR"/>
        </w:rPr>
        <w:t>ی</w:t>
      </w:r>
      <w:r w:rsidRPr="005F73E6">
        <w:rPr>
          <w:rFonts w:asciiTheme="minorHAnsi" w:hAnsiTheme="minorHAnsi"/>
          <w:rtl/>
          <w:lang w:bidi="fa-IR"/>
        </w:rPr>
        <w:t xml:space="preserve"> شامل رسوب کربن با استفاده از روش حجم کنترل محدود تمرکز خواهد کرد. </w:t>
      </w:r>
    </w:p>
    <w:p w14:paraId="35587DB6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  <w:r w:rsidRPr="005F73E6">
        <w:rPr>
          <w:rFonts w:asciiTheme="minorHAnsi" w:hAnsiTheme="minorHAnsi"/>
          <w:rtl/>
          <w:lang w:bidi="fa-IR"/>
        </w:rPr>
        <w:t>2</w:t>
      </w:r>
    </w:p>
    <w:p w14:paraId="1EDB7434" w14:textId="77777777" w:rsidR="005F73E6" w:rsidRPr="005F73E6" w:rsidRDefault="005F73E6" w:rsidP="005F73E6">
      <w:pPr>
        <w:rPr>
          <w:rFonts w:asciiTheme="minorHAnsi" w:hAnsiTheme="minorHAnsi"/>
          <w:rtl/>
          <w:lang w:bidi="fa-IR"/>
        </w:rPr>
      </w:pPr>
    </w:p>
    <w:p w14:paraId="0BF5EC0C" w14:textId="77777777" w:rsidR="008C1A22" w:rsidRPr="00E67AAE" w:rsidRDefault="008C1A22" w:rsidP="00234C8F">
      <w:pPr>
        <w:rPr>
          <w:rFonts w:asciiTheme="minorHAnsi" w:hAnsiTheme="minorHAnsi"/>
          <w:lang w:bidi="fa-IR"/>
        </w:rPr>
      </w:pPr>
    </w:p>
    <w:sectPr w:rsidR="008C1A22" w:rsidRPr="00E67AAE" w:rsidSect="005A4E47">
      <w:headerReference w:type="default" r:id="rId8"/>
      <w:footerReference w:type="default" r:id="rId9"/>
      <w:pgSz w:w="11907" w:h="16840" w:code="9"/>
      <w:pgMar w:top="1675" w:right="1418" w:bottom="1418" w:left="1418" w:header="720" w:footer="1051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4418" w14:textId="77777777" w:rsidR="00202B15" w:rsidRDefault="00202B15" w:rsidP="00136C83">
      <w:r>
        <w:separator/>
      </w:r>
    </w:p>
  </w:endnote>
  <w:endnote w:type="continuationSeparator" w:id="0">
    <w:p w14:paraId="3607F4FF" w14:textId="77777777" w:rsidR="00202B15" w:rsidRDefault="00202B15" w:rsidP="0013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BA5" w14:textId="7E5313EA" w:rsidR="00BD3D96" w:rsidRDefault="00202B15" w:rsidP="00BD3D96">
    <w:pPr>
      <w:pStyle w:val="Footer"/>
      <w:jc w:val="center"/>
    </w:pPr>
    <w:sdt>
      <w:sdtPr>
        <w:rPr>
          <w:rtl/>
        </w:rPr>
        <w:id w:val="2079791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3D96" w:rsidRPr="00BD3D96">
          <w:rPr>
            <w:sz w:val="28"/>
          </w:rPr>
          <w:fldChar w:fldCharType="begin"/>
        </w:r>
        <w:r w:rsidR="00BD3D96" w:rsidRPr="00BD3D96">
          <w:rPr>
            <w:sz w:val="28"/>
          </w:rPr>
          <w:instrText xml:space="preserve"> PAGE   \* MERGEFORMAT </w:instrText>
        </w:r>
        <w:r w:rsidR="00BD3D96" w:rsidRPr="00BD3D96">
          <w:rPr>
            <w:sz w:val="28"/>
          </w:rPr>
          <w:fldChar w:fldCharType="separate"/>
        </w:r>
        <w:r w:rsidR="000558DA">
          <w:rPr>
            <w:noProof/>
            <w:sz w:val="28"/>
            <w:rtl/>
          </w:rPr>
          <w:t>3</w:t>
        </w:r>
        <w:r w:rsidR="00BD3D96" w:rsidRPr="00BD3D96">
          <w:rPr>
            <w:noProof/>
            <w:sz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F849" w14:textId="77777777" w:rsidR="00202B15" w:rsidRDefault="00202B15" w:rsidP="00136C83">
      <w:r>
        <w:separator/>
      </w:r>
    </w:p>
  </w:footnote>
  <w:footnote w:type="continuationSeparator" w:id="0">
    <w:p w14:paraId="209875D1" w14:textId="77777777" w:rsidR="00202B15" w:rsidRDefault="00202B15" w:rsidP="0013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CEED" w14:textId="77777777" w:rsidR="005A60EA" w:rsidRPr="005A60EA" w:rsidRDefault="005A60EA" w:rsidP="005A60EA">
    <w:pPr>
      <w:pStyle w:val="Header"/>
      <w:jc w:val="center"/>
      <w:rPr>
        <w:color w:val="FFFFFF" w:themeColor="background1"/>
        <w:sz w:val="16"/>
        <w:szCs w:val="16"/>
      </w:rPr>
    </w:pPr>
    <w:r w:rsidRPr="005A60EA">
      <w:rPr>
        <w:rFonts w:hint="cs"/>
        <w:color w:val="FFFFFF" w:themeColor="background1"/>
        <w:sz w:val="16"/>
        <w:szCs w:val="16"/>
        <w:rtl/>
      </w:rPr>
      <w:t xml:space="preserve">خدمات ترجمه مقاله و ویرایش حرفه ای مقاله </w:t>
    </w:r>
    <w:hyperlink r:id="rId1" w:history="1">
      <w:r w:rsidRPr="005A60EA">
        <w:rPr>
          <w:rStyle w:val="Hyperlink"/>
          <w:color w:val="FFFFFF" w:themeColor="background1"/>
          <w:sz w:val="16"/>
          <w:szCs w:val="16"/>
        </w:rPr>
        <w:t>www.itrans24.com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E67E6"/>
    <w:multiLevelType w:val="hybridMultilevel"/>
    <w:tmpl w:val="7786B3C4"/>
    <w:lvl w:ilvl="0" w:tplc="42D0A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671DB"/>
    <w:multiLevelType w:val="multilevel"/>
    <w:tmpl w:val="636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1417E"/>
    <w:multiLevelType w:val="hybridMultilevel"/>
    <w:tmpl w:val="433E2BFC"/>
    <w:lvl w:ilvl="0" w:tplc="CA1E56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5EAA"/>
    <w:multiLevelType w:val="multilevel"/>
    <w:tmpl w:val="9A96DAA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E6"/>
    <w:rsid w:val="00011501"/>
    <w:rsid w:val="00014450"/>
    <w:rsid w:val="00036970"/>
    <w:rsid w:val="0004669F"/>
    <w:rsid w:val="000558DA"/>
    <w:rsid w:val="000561D0"/>
    <w:rsid w:val="00061E91"/>
    <w:rsid w:val="0008692E"/>
    <w:rsid w:val="000943EE"/>
    <w:rsid w:val="000A211E"/>
    <w:rsid w:val="000A449C"/>
    <w:rsid w:val="000B734D"/>
    <w:rsid w:val="000D2A6C"/>
    <w:rsid w:val="000F51FB"/>
    <w:rsid w:val="000F7DBF"/>
    <w:rsid w:val="00100D52"/>
    <w:rsid w:val="00105FEE"/>
    <w:rsid w:val="00107F2E"/>
    <w:rsid w:val="001218A7"/>
    <w:rsid w:val="00121AFA"/>
    <w:rsid w:val="00132FFC"/>
    <w:rsid w:val="0013483B"/>
    <w:rsid w:val="00136C83"/>
    <w:rsid w:val="001449AE"/>
    <w:rsid w:val="00153E74"/>
    <w:rsid w:val="00156CDE"/>
    <w:rsid w:val="001621FD"/>
    <w:rsid w:val="00173F10"/>
    <w:rsid w:val="00174DC6"/>
    <w:rsid w:val="0018017B"/>
    <w:rsid w:val="00187F67"/>
    <w:rsid w:val="00193E97"/>
    <w:rsid w:val="00195131"/>
    <w:rsid w:val="0019696E"/>
    <w:rsid w:val="00197B01"/>
    <w:rsid w:val="001A3B24"/>
    <w:rsid w:val="001A41DE"/>
    <w:rsid w:val="001A54E8"/>
    <w:rsid w:val="001B1833"/>
    <w:rsid w:val="001B55B2"/>
    <w:rsid w:val="001C44A2"/>
    <w:rsid w:val="001E0C46"/>
    <w:rsid w:val="001E26C8"/>
    <w:rsid w:val="001F14D4"/>
    <w:rsid w:val="001F1C0C"/>
    <w:rsid w:val="002018DA"/>
    <w:rsid w:val="00202B15"/>
    <w:rsid w:val="002055AA"/>
    <w:rsid w:val="00206FE1"/>
    <w:rsid w:val="0021252B"/>
    <w:rsid w:val="002151AF"/>
    <w:rsid w:val="00222DBA"/>
    <w:rsid w:val="002338F8"/>
    <w:rsid w:val="00234C8F"/>
    <w:rsid w:val="002351DB"/>
    <w:rsid w:val="002472F6"/>
    <w:rsid w:val="002541BD"/>
    <w:rsid w:val="00255FB4"/>
    <w:rsid w:val="00257718"/>
    <w:rsid w:val="00267EBA"/>
    <w:rsid w:val="00277837"/>
    <w:rsid w:val="00290200"/>
    <w:rsid w:val="002909DB"/>
    <w:rsid w:val="002A63C2"/>
    <w:rsid w:val="002B7306"/>
    <w:rsid w:val="002E67F1"/>
    <w:rsid w:val="00300F3F"/>
    <w:rsid w:val="00301357"/>
    <w:rsid w:val="00324389"/>
    <w:rsid w:val="003326D8"/>
    <w:rsid w:val="0033597E"/>
    <w:rsid w:val="00347E60"/>
    <w:rsid w:val="003564F7"/>
    <w:rsid w:val="003738E7"/>
    <w:rsid w:val="00373C14"/>
    <w:rsid w:val="003776C1"/>
    <w:rsid w:val="0038058B"/>
    <w:rsid w:val="0038664B"/>
    <w:rsid w:val="00396EB8"/>
    <w:rsid w:val="003C403A"/>
    <w:rsid w:val="003E191D"/>
    <w:rsid w:val="003E1F79"/>
    <w:rsid w:val="003E37CD"/>
    <w:rsid w:val="003F0063"/>
    <w:rsid w:val="00400570"/>
    <w:rsid w:val="004050B1"/>
    <w:rsid w:val="00407B7F"/>
    <w:rsid w:val="0041765A"/>
    <w:rsid w:val="00425EAC"/>
    <w:rsid w:val="00433621"/>
    <w:rsid w:val="0044284A"/>
    <w:rsid w:val="004501F7"/>
    <w:rsid w:val="00457C60"/>
    <w:rsid w:val="00482155"/>
    <w:rsid w:val="00486288"/>
    <w:rsid w:val="00497CBF"/>
    <w:rsid w:val="004D3532"/>
    <w:rsid w:val="00502268"/>
    <w:rsid w:val="005154E0"/>
    <w:rsid w:val="00516807"/>
    <w:rsid w:val="005175D5"/>
    <w:rsid w:val="00521BFA"/>
    <w:rsid w:val="00527DAE"/>
    <w:rsid w:val="00540A2E"/>
    <w:rsid w:val="00541254"/>
    <w:rsid w:val="00557228"/>
    <w:rsid w:val="00565160"/>
    <w:rsid w:val="005716B8"/>
    <w:rsid w:val="005A4E47"/>
    <w:rsid w:val="005A60EA"/>
    <w:rsid w:val="005C05DC"/>
    <w:rsid w:val="005C7095"/>
    <w:rsid w:val="005E5882"/>
    <w:rsid w:val="005F73E6"/>
    <w:rsid w:val="00602253"/>
    <w:rsid w:val="0061292A"/>
    <w:rsid w:val="0061295A"/>
    <w:rsid w:val="00621756"/>
    <w:rsid w:val="006251FD"/>
    <w:rsid w:val="00634FBC"/>
    <w:rsid w:val="00640FEE"/>
    <w:rsid w:val="00650D6E"/>
    <w:rsid w:val="00651390"/>
    <w:rsid w:val="00661786"/>
    <w:rsid w:val="006677E0"/>
    <w:rsid w:val="0067798D"/>
    <w:rsid w:val="0069012F"/>
    <w:rsid w:val="006A35DB"/>
    <w:rsid w:val="006A7D73"/>
    <w:rsid w:val="006B0B4B"/>
    <w:rsid w:val="006B1835"/>
    <w:rsid w:val="006B6CF3"/>
    <w:rsid w:val="006B7230"/>
    <w:rsid w:val="006B7D0E"/>
    <w:rsid w:val="006C5BBF"/>
    <w:rsid w:val="006F5599"/>
    <w:rsid w:val="00704F5B"/>
    <w:rsid w:val="00705285"/>
    <w:rsid w:val="00721EE2"/>
    <w:rsid w:val="0072274E"/>
    <w:rsid w:val="007415E0"/>
    <w:rsid w:val="00747456"/>
    <w:rsid w:val="007513D9"/>
    <w:rsid w:val="00754C72"/>
    <w:rsid w:val="0076586A"/>
    <w:rsid w:val="007774A0"/>
    <w:rsid w:val="00782E78"/>
    <w:rsid w:val="00790F03"/>
    <w:rsid w:val="007A0A9E"/>
    <w:rsid w:val="007A6767"/>
    <w:rsid w:val="007A69D2"/>
    <w:rsid w:val="007B15D8"/>
    <w:rsid w:val="007D047B"/>
    <w:rsid w:val="007D74E9"/>
    <w:rsid w:val="007E2B11"/>
    <w:rsid w:val="007E6BF9"/>
    <w:rsid w:val="00806FBB"/>
    <w:rsid w:val="00815099"/>
    <w:rsid w:val="008206F8"/>
    <w:rsid w:val="00830EA5"/>
    <w:rsid w:val="008314B0"/>
    <w:rsid w:val="008325BA"/>
    <w:rsid w:val="008478E5"/>
    <w:rsid w:val="0086060E"/>
    <w:rsid w:val="00876C68"/>
    <w:rsid w:val="00882295"/>
    <w:rsid w:val="008A6F27"/>
    <w:rsid w:val="008B0A60"/>
    <w:rsid w:val="008B0C82"/>
    <w:rsid w:val="008B38CE"/>
    <w:rsid w:val="008B3C32"/>
    <w:rsid w:val="008B7337"/>
    <w:rsid w:val="008C1A22"/>
    <w:rsid w:val="008E2737"/>
    <w:rsid w:val="008F3C08"/>
    <w:rsid w:val="0090526C"/>
    <w:rsid w:val="009407D0"/>
    <w:rsid w:val="00944332"/>
    <w:rsid w:val="00950F66"/>
    <w:rsid w:val="009558D3"/>
    <w:rsid w:val="00970C83"/>
    <w:rsid w:val="009941BA"/>
    <w:rsid w:val="00995A7A"/>
    <w:rsid w:val="009A13F4"/>
    <w:rsid w:val="009E343F"/>
    <w:rsid w:val="009E73BA"/>
    <w:rsid w:val="00A0171B"/>
    <w:rsid w:val="00A2086C"/>
    <w:rsid w:val="00A22BE4"/>
    <w:rsid w:val="00A52410"/>
    <w:rsid w:val="00A6295F"/>
    <w:rsid w:val="00A63320"/>
    <w:rsid w:val="00A71C1F"/>
    <w:rsid w:val="00A745D8"/>
    <w:rsid w:val="00A96066"/>
    <w:rsid w:val="00AA2E1E"/>
    <w:rsid w:val="00AA5159"/>
    <w:rsid w:val="00AC3CE9"/>
    <w:rsid w:val="00AD23B0"/>
    <w:rsid w:val="00AD6324"/>
    <w:rsid w:val="00AE4396"/>
    <w:rsid w:val="00AE791C"/>
    <w:rsid w:val="00AF012A"/>
    <w:rsid w:val="00AF2B28"/>
    <w:rsid w:val="00AF2F48"/>
    <w:rsid w:val="00B0255E"/>
    <w:rsid w:val="00B0434F"/>
    <w:rsid w:val="00B2201E"/>
    <w:rsid w:val="00B33A58"/>
    <w:rsid w:val="00B37FD1"/>
    <w:rsid w:val="00B40BEA"/>
    <w:rsid w:val="00B55D38"/>
    <w:rsid w:val="00B62365"/>
    <w:rsid w:val="00B65F2D"/>
    <w:rsid w:val="00B7165F"/>
    <w:rsid w:val="00B80558"/>
    <w:rsid w:val="00B8770F"/>
    <w:rsid w:val="00BB55BB"/>
    <w:rsid w:val="00BB6047"/>
    <w:rsid w:val="00BC763D"/>
    <w:rsid w:val="00BC774B"/>
    <w:rsid w:val="00BD0F7B"/>
    <w:rsid w:val="00BD3138"/>
    <w:rsid w:val="00BD3D96"/>
    <w:rsid w:val="00BD6434"/>
    <w:rsid w:val="00BE2F4B"/>
    <w:rsid w:val="00BF0FBE"/>
    <w:rsid w:val="00BF1C09"/>
    <w:rsid w:val="00BF571D"/>
    <w:rsid w:val="00C13F32"/>
    <w:rsid w:val="00C27BD2"/>
    <w:rsid w:val="00C36036"/>
    <w:rsid w:val="00C37E09"/>
    <w:rsid w:val="00C56E46"/>
    <w:rsid w:val="00C604B5"/>
    <w:rsid w:val="00C665B6"/>
    <w:rsid w:val="00C72F99"/>
    <w:rsid w:val="00C81147"/>
    <w:rsid w:val="00C92AF9"/>
    <w:rsid w:val="00C9581C"/>
    <w:rsid w:val="00CA04E7"/>
    <w:rsid w:val="00CA0DEE"/>
    <w:rsid w:val="00CC1752"/>
    <w:rsid w:val="00CD03A0"/>
    <w:rsid w:val="00CD6932"/>
    <w:rsid w:val="00D05370"/>
    <w:rsid w:val="00D12F2D"/>
    <w:rsid w:val="00D14B32"/>
    <w:rsid w:val="00D162AA"/>
    <w:rsid w:val="00D2273E"/>
    <w:rsid w:val="00D35BEF"/>
    <w:rsid w:val="00D468BC"/>
    <w:rsid w:val="00D53344"/>
    <w:rsid w:val="00D57533"/>
    <w:rsid w:val="00D6082E"/>
    <w:rsid w:val="00D80097"/>
    <w:rsid w:val="00D8714C"/>
    <w:rsid w:val="00D922AB"/>
    <w:rsid w:val="00DB2665"/>
    <w:rsid w:val="00DD3F7C"/>
    <w:rsid w:val="00DD60F9"/>
    <w:rsid w:val="00DF1777"/>
    <w:rsid w:val="00E010F2"/>
    <w:rsid w:val="00E136DF"/>
    <w:rsid w:val="00E15713"/>
    <w:rsid w:val="00E20A11"/>
    <w:rsid w:val="00E216EC"/>
    <w:rsid w:val="00E41A31"/>
    <w:rsid w:val="00E44025"/>
    <w:rsid w:val="00E52E63"/>
    <w:rsid w:val="00E62997"/>
    <w:rsid w:val="00E655CE"/>
    <w:rsid w:val="00E67AAE"/>
    <w:rsid w:val="00E72C4F"/>
    <w:rsid w:val="00E936A2"/>
    <w:rsid w:val="00EB3C24"/>
    <w:rsid w:val="00EB4DD3"/>
    <w:rsid w:val="00EE45DF"/>
    <w:rsid w:val="00EE726B"/>
    <w:rsid w:val="00EE7396"/>
    <w:rsid w:val="00F05A99"/>
    <w:rsid w:val="00F12E3A"/>
    <w:rsid w:val="00F16D2A"/>
    <w:rsid w:val="00F224A7"/>
    <w:rsid w:val="00F24DBF"/>
    <w:rsid w:val="00F501E9"/>
    <w:rsid w:val="00F5046F"/>
    <w:rsid w:val="00F61C88"/>
    <w:rsid w:val="00F75B14"/>
    <w:rsid w:val="00F763EE"/>
    <w:rsid w:val="00F778FA"/>
    <w:rsid w:val="00F8228B"/>
    <w:rsid w:val="00F82959"/>
    <w:rsid w:val="00F8646A"/>
    <w:rsid w:val="00F8767A"/>
    <w:rsid w:val="00F93899"/>
    <w:rsid w:val="00F970D6"/>
    <w:rsid w:val="00F97CAD"/>
    <w:rsid w:val="00FA632B"/>
    <w:rsid w:val="00FC0F79"/>
    <w:rsid w:val="00FC2A67"/>
    <w:rsid w:val="00FC5515"/>
    <w:rsid w:val="00FC7583"/>
    <w:rsid w:val="00FC7E27"/>
    <w:rsid w:val="00FD1212"/>
    <w:rsid w:val="00FE07EB"/>
    <w:rsid w:val="00FF0D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7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‌اصلی"/>
    <w:rsid w:val="00E67AAE"/>
    <w:pPr>
      <w:bidi/>
      <w:spacing w:after="0" w:line="240" w:lineRule="auto"/>
      <w:jc w:val="left"/>
    </w:pPr>
    <w:rPr>
      <w:rFonts w:ascii="B Nazanin" w:eastAsiaTheme="minorEastAsia" w:hAnsi="B Nazanin" w:cs="B Nazanin"/>
      <w:sz w:val="25"/>
      <w:szCs w:val="25"/>
    </w:rPr>
  </w:style>
  <w:style w:type="paragraph" w:styleId="Heading1">
    <w:name w:val="heading 1"/>
    <w:aliases w:val="عنوان 1"/>
    <w:basedOn w:val="Normal"/>
    <w:next w:val="Normal"/>
    <w:link w:val="Heading1Char"/>
    <w:autoRedefine/>
    <w:uiPriority w:val="9"/>
    <w:rsid w:val="0067798D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aliases w:val="عنوان 2"/>
    <w:basedOn w:val="Normal"/>
    <w:next w:val="Normal"/>
    <w:link w:val="Heading2Char"/>
    <w:uiPriority w:val="9"/>
    <w:unhideWhenUsed/>
    <w:rsid w:val="0067798D"/>
    <w:pPr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aliases w:val="عنوان 3"/>
    <w:basedOn w:val="Normal"/>
    <w:next w:val="Normal"/>
    <w:link w:val="Heading3Char"/>
    <w:uiPriority w:val="9"/>
    <w:unhideWhenUsed/>
    <w:qFormat/>
    <w:rsid w:val="0067798D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97B0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B0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B0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B0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B0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B0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"/>
    <w:basedOn w:val="DefaultParagraphFont"/>
    <w:link w:val="Heading1"/>
    <w:uiPriority w:val="9"/>
    <w:rsid w:val="0067798D"/>
    <w:rPr>
      <w:rFonts w:ascii="B Nazanin" w:eastAsiaTheme="majorEastAsia" w:hAnsi="B Nazanin" w:cs="B Nazanin"/>
      <w:b/>
      <w:bCs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36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83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36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83"/>
    <w:rPr>
      <w:rFonts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عنوان 2 Char"/>
    <w:basedOn w:val="DefaultParagraphFont"/>
    <w:link w:val="Heading2"/>
    <w:uiPriority w:val="9"/>
    <w:rsid w:val="0067798D"/>
    <w:rPr>
      <w:rFonts w:ascii="B Nazanin" w:eastAsiaTheme="majorEastAsia" w:hAnsi="B Nazanin" w:cs="B Nazanin"/>
      <w:b/>
      <w:bCs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7E2B11"/>
    <w:rPr>
      <w:color w:val="0000FF" w:themeColor="hyperlink"/>
      <w:u w:val="single"/>
    </w:rPr>
  </w:style>
  <w:style w:type="character" w:customStyle="1" w:styleId="Heading3Char">
    <w:name w:val="Heading 3 Char"/>
    <w:aliases w:val="عنوان 3 Char"/>
    <w:basedOn w:val="DefaultParagraphFont"/>
    <w:link w:val="Heading3"/>
    <w:uiPriority w:val="9"/>
    <w:rsid w:val="0067798D"/>
    <w:rPr>
      <w:rFonts w:ascii="B Nazanin" w:eastAsiaTheme="majorEastAsia" w:hAnsi="B Nazanin" w:cs="B Nazanin"/>
      <w:b/>
      <w:bCs/>
      <w:sz w:val="24"/>
      <w:szCs w:val="24"/>
      <w:lang w:bidi="fa-IR"/>
    </w:rPr>
  </w:style>
  <w:style w:type="paragraph" w:styleId="TableofFigures">
    <w:name w:val="table of figures"/>
    <w:basedOn w:val="Normal"/>
    <w:next w:val="Normal"/>
    <w:uiPriority w:val="99"/>
    <w:unhideWhenUsed/>
    <w:rsid w:val="00540A2E"/>
  </w:style>
  <w:style w:type="character" w:styleId="BookTitle">
    <w:name w:val="Book Title"/>
    <w:basedOn w:val="DefaultParagraphFont"/>
    <w:uiPriority w:val="33"/>
    <w:rsid w:val="00482155"/>
    <w:rPr>
      <w:rFonts w:asciiTheme="minorHAnsi" w:hAnsiTheme="minorHAnsi" w:cs="B Nazanin"/>
      <w:b/>
      <w:bCs/>
      <w:iCs w:val="0"/>
      <w:caps w:val="0"/>
      <w:smallCaps w:val="0"/>
      <w:strike w:val="0"/>
      <w:dstrike w:val="0"/>
      <w:vanish w:val="0"/>
      <w:spacing w:val="5"/>
      <w:sz w:val="44"/>
      <w:szCs w:val="48"/>
      <w:vertAlign w:val="baseline"/>
    </w:rPr>
  </w:style>
  <w:style w:type="paragraph" w:styleId="Title">
    <w:name w:val="Title"/>
    <w:aliases w:val="عنوان اصلی"/>
    <w:basedOn w:val="Normal"/>
    <w:next w:val="Normal"/>
    <w:link w:val="TitleChar"/>
    <w:autoRedefine/>
    <w:uiPriority w:val="10"/>
    <w:qFormat/>
    <w:rsid w:val="00234C8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aliases w:val="عنوان اصلی Char"/>
    <w:basedOn w:val="DefaultParagraphFont"/>
    <w:link w:val="Title"/>
    <w:uiPriority w:val="10"/>
    <w:rsid w:val="00234C8F"/>
    <w:rPr>
      <w:rFonts w:ascii="B Nazanin" w:eastAsiaTheme="minorEastAsia" w:hAnsi="B Nazanin" w:cs="B Nazani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B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B01"/>
    <w:rPr>
      <w:rFonts w:asciiTheme="majorHAnsi" w:eastAsiaTheme="majorEastAsia" w:hAnsiTheme="majorHAnsi" w:cstheme="majorBidi"/>
      <w:color w:val="365F91" w:themeColor="accent1" w:themeShade="BF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B01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B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B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B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aliases w:val="جدول/تصویر"/>
    <w:basedOn w:val="Normal"/>
    <w:next w:val="Normal"/>
    <w:uiPriority w:val="35"/>
    <w:unhideWhenUsed/>
    <w:qFormat/>
    <w:rsid w:val="00E41A31"/>
    <w:pPr>
      <w:spacing w:after="200"/>
      <w:jc w:val="center"/>
    </w:pPr>
    <w:rPr>
      <w:i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56CDE"/>
    <w:pPr>
      <w:bidi w:val="0"/>
      <w:spacing w:before="100" w:beforeAutospacing="1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cb850ffcd3ba017a/Documents/www.itrans24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Desktop\Toranj%20-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42ED-FF4E-4782-AFC4-00F4923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Toranj -Template .dotx</Template>
  <TotalTime>0</TotalTime>
  <Pages>7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2021-04-05T10:33:00Z</dcterms:created>
  <dcterms:modified xsi:type="dcterms:W3CDTF">2021-08-06T08:56:00Z</dcterms:modified>
  <cp:version>4.0</cp:version>
</cp:coreProperties>
</file>